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2D" w:rsidRDefault="002C4FD5" w:rsidP="002C4FD5">
      <w:pPr>
        <w:tabs>
          <w:tab w:val="center" w:pos="7699"/>
          <w:tab w:val="right" w:pos="15398"/>
        </w:tabs>
        <w:spacing w:after="0" w:line="240" w:lineRule="auto"/>
      </w:pPr>
      <w:r>
        <w:tab/>
      </w:r>
      <w:r w:rsidR="00245320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6480175" cy="385445"/>
                <wp:effectExtent l="9525" t="9525" r="15875" b="33655"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385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6B40" w:rsidRPr="00134526" w:rsidRDefault="00B86B40" w:rsidP="00FE35F1">
                            <w:pPr>
                              <w:jc w:val="center"/>
                              <w:rPr>
                                <w:rFonts w:ascii="Chinacat" w:hAnsi="Chinacat"/>
                                <w:sz w:val="36"/>
                                <w:szCs w:val="24"/>
                              </w:rPr>
                            </w:pPr>
                            <w:r w:rsidRPr="00134526">
                              <w:rPr>
                                <w:rFonts w:ascii="Chinacat" w:hAnsi="Chinacat"/>
                                <w:sz w:val="36"/>
                                <w:szCs w:val="24"/>
                              </w:rPr>
                              <w:t>Période 1 – 2015-2016 : 7 semaines</w:t>
                            </w:r>
                          </w:p>
                          <w:p w:rsidR="00B86B40" w:rsidRDefault="00B86B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6" o:spid="_x0000_s1026" style="width:510.25pt;height:3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B86B40" w:rsidRPr="00134526" w:rsidRDefault="00B86B40" w:rsidP="00FE35F1">
                      <w:pPr>
                        <w:jc w:val="center"/>
                        <w:rPr>
                          <w:rFonts w:ascii="Chinacat" w:hAnsi="Chinacat"/>
                          <w:sz w:val="36"/>
                          <w:szCs w:val="24"/>
                        </w:rPr>
                      </w:pPr>
                      <w:r w:rsidRPr="00134526">
                        <w:rPr>
                          <w:rFonts w:ascii="Chinacat" w:hAnsi="Chinacat"/>
                          <w:sz w:val="36"/>
                          <w:szCs w:val="24"/>
                        </w:rPr>
                        <w:t>Période 1 – 2015-2016 : 7 semaines</w:t>
                      </w:r>
                    </w:p>
                    <w:p w:rsidR="00B86B40" w:rsidRDefault="00B86B40"/>
                  </w:txbxContent>
                </v:textbox>
                <w10:anchorlock/>
              </v:roundrect>
            </w:pict>
          </mc:Fallback>
        </mc:AlternateContent>
      </w:r>
      <w:r>
        <w:tab/>
      </w:r>
    </w:p>
    <w:p w:rsidR="00FE35F1" w:rsidRDefault="00FE35F1" w:rsidP="0028732D">
      <w:pPr>
        <w:spacing w:after="0" w:line="240" w:lineRule="auto"/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817"/>
        <w:gridCol w:w="2543"/>
        <w:gridCol w:w="2816"/>
        <w:gridCol w:w="2500"/>
        <w:gridCol w:w="2761"/>
        <w:gridCol w:w="3120"/>
      </w:tblGrid>
      <w:tr w:rsidR="00383CA1" w:rsidRPr="003F6181" w:rsidTr="00383CA1">
        <w:trPr>
          <w:trHeight w:val="283"/>
          <w:jc w:val="center"/>
        </w:trPr>
        <w:tc>
          <w:tcPr>
            <w:tcW w:w="1700" w:type="dxa"/>
            <w:gridSpan w:val="2"/>
            <w:vAlign w:val="center"/>
          </w:tcPr>
          <w:p w:rsidR="00383CA1" w:rsidRPr="00134526" w:rsidRDefault="00383CA1" w:rsidP="00396ABF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  <w:r w:rsidRPr="00134526">
              <w:rPr>
                <w:rFonts w:ascii="Chinacat" w:hAnsi="Chinacat"/>
                <w:sz w:val="24"/>
                <w:szCs w:val="24"/>
              </w:rPr>
              <w:t>SEMAINE</w:t>
            </w:r>
          </w:p>
        </w:tc>
        <w:tc>
          <w:tcPr>
            <w:tcW w:w="2580" w:type="dxa"/>
            <w:vMerge w:val="restart"/>
            <w:shd w:val="clear" w:color="auto" w:fill="FFFF00"/>
            <w:vAlign w:val="center"/>
          </w:tcPr>
          <w:p w:rsidR="00383CA1" w:rsidRPr="00396ABF" w:rsidRDefault="00383CA1" w:rsidP="009A668B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24"/>
              </w:rPr>
            </w:pPr>
            <w:r>
              <w:rPr>
                <w:rFonts w:ascii="Chinacat" w:hAnsi="Chinacat"/>
                <w:sz w:val="36"/>
                <w:szCs w:val="24"/>
              </w:rPr>
              <w:t>LUNDI</w:t>
            </w:r>
          </w:p>
        </w:tc>
        <w:tc>
          <w:tcPr>
            <w:tcW w:w="2860" w:type="dxa"/>
            <w:vMerge w:val="restart"/>
            <w:shd w:val="clear" w:color="auto" w:fill="92D050"/>
            <w:vAlign w:val="center"/>
          </w:tcPr>
          <w:p w:rsidR="00383CA1" w:rsidRPr="00396ABF" w:rsidRDefault="00383CA1" w:rsidP="00396ABF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24"/>
              </w:rPr>
            </w:pPr>
            <w:r w:rsidRPr="00396ABF">
              <w:rPr>
                <w:rFonts w:ascii="Chinacat" w:hAnsi="Chinacat"/>
                <w:sz w:val="36"/>
                <w:szCs w:val="24"/>
              </w:rPr>
              <w:t>MARDI</w:t>
            </w:r>
          </w:p>
        </w:tc>
        <w:tc>
          <w:tcPr>
            <w:tcW w:w="2516" w:type="dxa"/>
            <w:vMerge w:val="restart"/>
            <w:shd w:val="clear" w:color="auto" w:fill="00B0F0"/>
            <w:vAlign w:val="center"/>
          </w:tcPr>
          <w:p w:rsidR="00383CA1" w:rsidRPr="00396ABF" w:rsidRDefault="00383CA1" w:rsidP="00383CA1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24"/>
              </w:rPr>
            </w:pPr>
            <w:r>
              <w:rPr>
                <w:rFonts w:ascii="Chinacat" w:hAnsi="Chinacat"/>
                <w:sz w:val="36"/>
                <w:szCs w:val="36"/>
              </w:rPr>
              <w:t>MERCREDI</w:t>
            </w:r>
          </w:p>
        </w:tc>
        <w:tc>
          <w:tcPr>
            <w:tcW w:w="2804" w:type="dxa"/>
            <w:vMerge w:val="restart"/>
            <w:shd w:val="clear" w:color="auto" w:fill="B2A1C7"/>
            <w:vAlign w:val="center"/>
          </w:tcPr>
          <w:p w:rsidR="00383CA1" w:rsidRPr="00396ABF" w:rsidRDefault="00383CA1" w:rsidP="00396ABF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24"/>
              </w:rPr>
            </w:pPr>
            <w:r w:rsidRPr="00396ABF">
              <w:rPr>
                <w:rFonts w:ascii="Chinacat" w:hAnsi="Chinacat"/>
                <w:sz w:val="36"/>
                <w:szCs w:val="24"/>
              </w:rPr>
              <w:t>JEUDI</w:t>
            </w:r>
          </w:p>
        </w:tc>
        <w:tc>
          <w:tcPr>
            <w:tcW w:w="3154" w:type="dxa"/>
            <w:vMerge w:val="restart"/>
            <w:shd w:val="clear" w:color="auto" w:fill="FABF8F"/>
            <w:vAlign w:val="center"/>
          </w:tcPr>
          <w:p w:rsidR="00383CA1" w:rsidRPr="00396ABF" w:rsidRDefault="00383CA1" w:rsidP="00396ABF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24"/>
              </w:rPr>
            </w:pPr>
            <w:r w:rsidRPr="00396ABF">
              <w:rPr>
                <w:rFonts w:ascii="Chinacat" w:hAnsi="Chinacat"/>
                <w:sz w:val="36"/>
                <w:szCs w:val="24"/>
              </w:rPr>
              <w:t>VENDREDI</w:t>
            </w:r>
          </w:p>
        </w:tc>
      </w:tr>
      <w:tr w:rsidR="00383CA1" w:rsidRPr="003F6181" w:rsidTr="00383CA1">
        <w:trPr>
          <w:trHeight w:val="283"/>
          <w:jc w:val="center"/>
        </w:trPr>
        <w:tc>
          <w:tcPr>
            <w:tcW w:w="915" w:type="dxa"/>
            <w:vAlign w:val="center"/>
          </w:tcPr>
          <w:p w:rsidR="00383CA1" w:rsidRPr="00134526" w:rsidRDefault="00383CA1" w:rsidP="00396ABF">
            <w:pPr>
              <w:spacing w:after="0" w:line="240" w:lineRule="auto"/>
              <w:jc w:val="center"/>
              <w:rPr>
                <w:rFonts w:ascii="Chinacat" w:hAnsi="Chinacat"/>
                <w:sz w:val="20"/>
                <w:szCs w:val="24"/>
              </w:rPr>
            </w:pPr>
            <w:r w:rsidRPr="00134526">
              <w:rPr>
                <w:rFonts w:ascii="Chinacat" w:hAnsi="Chinacat"/>
                <w:sz w:val="20"/>
                <w:szCs w:val="24"/>
              </w:rPr>
              <w:t>période</w:t>
            </w:r>
          </w:p>
        </w:tc>
        <w:tc>
          <w:tcPr>
            <w:tcW w:w="785" w:type="dxa"/>
            <w:vAlign w:val="center"/>
          </w:tcPr>
          <w:p w:rsidR="00383CA1" w:rsidRPr="00134526" w:rsidRDefault="00383CA1" w:rsidP="00396ABF">
            <w:pPr>
              <w:spacing w:after="0" w:line="240" w:lineRule="auto"/>
              <w:jc w:val="center"/>
              <w:rPr>
                <w:rFonts w:ascii="Chinacat" w:hAnsi="Chinacat"/>
                <w:sz w:val="20"/>
                <w:szCs w:val="24"/>
              </w:rPr>
            </w:pPr>
            <w:r w:rsidRPr="00134526">
              <w:rPr>
                <w:rFonts w:ascii="Chinacat" w:hAnsi="Chinacat"/>
                <w:sz w:val="20"/>
                <w:szCs w:val="24"/>
              </w:rPr>
              <w:t>année</w:t>
            </w:r>
          </w:p>
        </w:tc>
        <w:tc>
          <w:tcPr>
            <w:tcW w:w="2580" w:type="dxa"/>
            <w:vMerge/>
            <w:shd w:val="clear" w:color="auto" w:fill="FFFF00"/>
          </w:tcPr>
          <w:p w:rsidR="00383CA1" w:rsidRPr="000E2A79" w:rsidRDefault="00383CA1" w:rsidP="00396ABF">
            <w:pPr>
              <w:spacing w:after="0" w:line="240" w:lineRule="auto"/>
              <w:jc w:val="center"/>
              <w:rPr>
                <w:rFonts w:ascii="Mia's Scribblings ~" w:hAnsi="Mia's Scribblings ~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383CA1" w:rsidRPr="000E2A79" w:rsidRDefault="00383CA1" w:rsidP="00396ABF">
            <w:pPr>
              <w:spacing w:after="0" w:line="240" w:lineRule="auto"/>
              <w:jc w:val="center"/>
              <w:rPr>
                <w:rFonts w:ascii="Mia's Scribblings ~" w:hAnsi="Mia's Scribblings ~"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383CA1" w:rsidRPr="000E2A79" w:rsidRDefault="00383CA1" w:rsidP="00396ABF">
            <w:pPr>
              <w:spacing w:after="0" w:line="240" w:lineRule="auto"/>
              <w:jc w:val="center"/>
              <w:rPr>
                <w:rFonts w:ascii="Mia's Scribblings ~" w:hAnsi="Mia's Scribblings ~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B2A1C7"/>
          </w:tcPr>
          <w:p w:rsidR="00383CA1" w:rsidRPr="000E2A79" w:rsidRDefault="00383CA1" w:rsidP="00396ABF">
            <w:pPr>
              <w:spacing w:after="0" w:line="240" w:lineRule="auto"/>
              <w:jc w:val="center"/>
              <w:rPr>
                <w:rFonts w:ascii="Mia's Scribblings ~" w:hAnsi="Mia's Scribblings ~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bottom w:val="single" w:sz="4" w:space="0" w:color="auto"/>
            </w:tcBorders>
            <w:shd w:val="clear" w:color="auto" w:fill="FABF8F"/>
          </w:tcPr>
          <w:p w:rsidR="00383CA1" w:rsidRPr="000E2A79" w:rsidRDefault="00383CA1" w:rsidP="00396ABF">
            <w:pPr>
              <w:spacing w:after="0" w:line="240" w:lineRule="auto"/>
              <w:jc w:val="center"/>
              <w:rPr>
                <w:rFonts w:ascii="Mia's Scribblings ~" w:hAnsi="Mia's Scribblings ~"/>
                <w:sz w:val="24"/>
                <w:szCs w:val="24"/>
              </w:rPr>
            </w:pPr>
          </w:p>
        </w:tc>
      </w:tr>
      <w:tr w:rsidR="00383CA1" w:rsidRPr="0098745B" w:rsidTr="00383CA1">
        <w:trPr>
          <w:trHeight w:val="901"/>
          <w:jc w:val="center"/>
        </w:trPr>
        <w:tc>
          <w:tcPr>
            <w:tcW w:w="915" w:type="dxa"/>
            <w:vAlign w:val="center"/>
          </w:tcPr>
          <w:p w:rsidR="00383CA1" w:rsidRPr="00D02214" w:rsidRDefault="00383CA1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383CA1" w:rsidRPr="00134526" w:rsidRDefault="00383CA1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 w:rsidRPr="00134526"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2580" w:type="dxa"/>
            <w:shd w:val="clear" w:color="auto" w:fill="808080" w:themeFill="background1" w:themeFillShade="80"/>
          </w:tcPr>
          <w:p w:rsidR="00383CA1" w:rsidRDefault="00383CA1" w:rsidP="00396ABF">
            <w:pPr>
              <w:spacing w:after="0" w:line="240" w:lineRule="auto"/>
              <w:rPr>
                <w:rFonts w:ascii="Script Ecole 2" w:hAnsi="Script Ecole 2"/>
                <w:szCs w:val="24"/>
              </w:rPr>
            </w:pPr>
          </w:p>
        </w:tc>
        <w:tc>
          <w:tcPr>
            <w:tcW w:w="2860" w:type="dxa"/>
          </w:tcPr>
          <w:p w:rsidR="00383CA1" w:rsidRPr="009A668B" w:rsidRDefault="00383CA1" w:rsidP="00396ABF">
            <w:pPr>
              <w:spacing w:after="0" w:line="240" w:lineRule="auto"/>
              <w:rPr>
                <w:rFonts w:ascii="Script Ecole 2" w:hAnsi="Script Ecole 2"/>
                <w:sz w:val="20"/>
                <w:szCs w:val="24"/>
              </w:rPr>
            </w:pPr>
            <w:r w:rsidRPr="009A668B">
              <w:rPr>
                <w:rFonts w:ascii="Script Ecole 2" w:hAnsi="Script Ecole 2"/>
                <w:sz w:val="20"/>
                <w:szCs w:val="24"/>
              </w:rPr>
              <w:t>01/09</w:t>
            </w:r>
          </w:p>
        </w:tc>
        <w:tc>
          <w:tcPr>
            <w:tcW w:w="2516" w:type="dxa"/>
          </w:tcPr>
          <w:p w:rsidR="00383CA1" w:rsidRPr="009A668B" w:rsidRDefault="00383CA1" w:rsidP="00396ABF">
            <w:pPr>
              <w:spacing w:after="0" w:line="240" w:lineRule="auto"/>
              <w:rPr>
                <w:rFonts w:ascii="Script Ecole 2" w:hAnsi="Script Ecole 2"/>
                <w:sz w:val="20"/>
                <w:szCs w:val="24"/>
              </w:rPr>
            </w:pPr>
            <w:r>
              <w:rPr>
                <w:rFonts w:ascii="Script Ecole 2" w:hAnsi="Script Ecole 2"/>
                <w:sz w:val="20"/>
                <w:szCs w:val="24"/>
              </w:rPr>
              <w:t>02/09</w:t>
            </w:r>
          </w:p>
        </w:tc>
        <w:tc>
          <w:tcPr>
            <w:tcW w:w="2804" w:type="dxa"/>
          </w:tcPr>
          <w:p w:rsidR="00383CA1" w:rsidRPr="009A668B" w:rsidRDefault="00383CA1" w:rsidP="00396ABF">
            <w:pPr>
              <w:spacing w:after="0" w:line="240" w:lineRule="auto"/>
              <w:rPr>
                <w:rFonts w:ascii="Script Ecole 2" w:hAnsi="Script Ecole 2"/>
                <w:sz w:val="20"/>
                <w:szCs w:val="24"/>
              </w:rPr>
            </w:pPr>
            <w:r w:rsidRPr="009A668B">
              <w:rPr>
                <w:rFonts w:ascii="Script Ecole 2" w:hAnsi="Script Ecole 2"/>
                <w:sz w:val="20"/>
                <w:szCs w:val="24"/>
              </w:rPr>
              <w:t>03/09</w:t>
            </w:r>
          </w:p>
        </w:tc>
        <w:tc>
          <w:tcPr>
            <w:tcW w:w="3154" w:type="dxa"/>
          </w:tcPr>
          <w:p w:rsidR="00383CA1" w:rsidRPr="009A668B" w:rsidRDefault="00383CA1" w:rsidP="00396ABF">
            <w:pPr>
              <w:spacing w:after="0" w:line="240" w:lineRule="auto"/>
              <w:rPr>
                <w:rFonts w:ascii="Script Ecole 2" w:hAnsi="Script Ecole 2"/>
                <w:sz w:val="20"/>
                <w:szCs w:val="24"/>
              </w:rPr>
            </w:pPr>
            <w:r w:rsidRPr="009A668B">
              <w:rPr>
                <w:rFonts w:ascii="Script Ecole 2" w:hAnsi="Script Ecole 2"/>
                <w:sz w:val="20"/>
                <w:szCs w:val="24"/>
              </w:rPr>
              <w:t>04/09</w:t>
            </w:r>
          </w:p>
        </w:tc>
      </w:tr>
      <w:tr w:rsidR="00383CA1" w:rsidRPr="0098745B" w:rsidTr="00383CA1">
        <w:trPr>
          <w:trHeight w:val="853"/>
          <w:jc w:val="center"/>
        </w:trPr>
        <w:tc>
          <w:tcPr>
            <w:tcW w:w="915" w:type="dxa"/>
            <w:vAlign w:val="center"/>
          </w:tcPr>
          <w:p w:rsidR="00383CA1" w:rsidRPr="00D02214" w:rsidRDefault="00383CA1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383CA1" w:rsidRPr="00134526" w:rsidRDefault="00383CA1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 w:rsidRPr="00134526"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383CA1" w:rsidRPr="009A668B" w:rsidRDefault="00383CA1" w:rsidP="00C24568">
            <w:pPr>
              <w:rPr>
                <w:rFonts w:ascii="Script Ecole 2" w:hAnsi="Script Ecole 2"/>
                <w:sz w:val="20"/>
              </w:rPr>
            </w:pPr>
            <w:r w:rsidRPr="009A668B">
              <w:rPr>
                <w:rFonts w:ascii="Script Ecole 2" w:hAnsi="Script Ecole 2"/>
                <w:sz w:val="20"/>
              </w:rPr>
              <w:t>07/09</w:t>
            </w:r>
          </w:p>
        </w:tc>
        <w:tc>
          <w:tcPr>
            <w:tcW w:w="2860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08/09</w:t>
            </w:r>
          </w:p>
          <w:p w:rsidR="00383CA1" w:rsidRPr="00A27533" w:rsidRDefault="00383CA1" w:rsidP="00396ABF">
            <w:pPr>
              <w:spacing w:after="0" w:line="240" w:lineRule="auto"/>
              <w:rPr>
                <w:rFonts w:ascii="Gadugi" w:eastAsia="Times New Roman" w:hAnsi="Gadugi"/>
                <w:sz w:val="20"/>
                <w:lang w:eastAsia="fr-FR"/>
              </w:rPr>
            </w:pPr>
          </w:p>
          <w:p w:rsidR="00383CA1" w:rsidRPr="00A27533" w:rsidRDefault="00383CA1" w:rsidP="009A668B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</w:p>
        </w:tc>
        <w:tc>
          <w:tcPr>
            <w:tcW w:w="2516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>
              <w:rPr>
                <w:rFonts w:ascii="Gadugi" w:hAnsi="Gadugi"/>
                <w:sz w:val="20"/>
                <w:szCs w:val="24"/>
              </w:rPr>
              <w:t>09/09</w:t>
            </w:r>
          </w:p>
        </w:tc>
        <w:tc>
          <w:tcPr>
            <w:tcW w:w="2804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10/09</w:t>
            </w:r>
          </w:p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10"/>
              </w:rPr>
            </w:pPr>
          </w:p>
        </w:tc>
        <w:tc>
          <w:tcPr>
            <w:tcW w:w="3154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11/09</w:t>
            </w:r>
          </w:p>
          <w:p w:rsidR="00383CA1" w:rsidRPr="00A27533" w:rsidRDefault="00383CA1" w:rsidP="00A27533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</w:p>
        </w:tc>
      </w:tr>
      <w:tr w:rsidR="00383CA1" w:rsidRPr="0098745B" w:rsidTr="00383CA1">
        <w:trPr>
          <w:trHeight w:val="853"/>
          <w:jc w:val="center"/>
        </w:trPr>
        <w:tc>
          <w:tcPr>
            <w:tcW w:w="915" w:type="dxa"/>
            <w:vAlign w:val="center"/>
          </w:tcPr>
          <w:p w:rsidR="00383CA1" w:rsidRPr="00D02214" w:rsidRDefault="00383CA1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383CA1" w:rsidRPr="00134526" w:rsidRDefault="00383CA1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 w:rsidRPr="00134526"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383CA1" w:rsidRPr="009A668B" w:rsidRDefault="00383CA1" w:rsidP="00C24568">
            <w:pPr>
              <w:rPr>
                <w:rFonts w:ascii="Script Ecole 2" w:hAnsi="Script Ecole 2"/>
                <w:sz w:val="20"/>
              </w:rPr>
            </w:pPr>
            <w:r w:rsidRPr="009A668B">
              <w:rPr>
                <w:rFonts w:ascii="Script Ecole 2" w:hAnsi="Script Ecole 2"/>
                <w:sz w:val="20"/>
              </w:rPr>
              <w:t>14/09</w:t>
            </w:r>
          </w:p>
        </w:tc>
        <w:tc>
          <w:tcPr>
            <w:tcW w:w="2860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15/09</w:t>
            </w:r>
          </w:p>
          <w:p w:rsidR="00383CA1" w:rsidRPr="00A27533" w:rsidRDefault="00383CA1" w:rsidP="00A27533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>
              <w:rPr>
                <w:rFonts w:ascii="Gadugi" w:hAnsi="Gadugi"/>
                <w:sz w:val="20"/>
                <w:szCs w:val="24"/>
              </w:rPr>
              <w:t>16/09</w:t>
            </w:r>
          </w:p>
        </w:tc>
        <w:tc>
          <w:tcPr>
            <w:tcW w:w="2804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17/09</w:t>
            </w:r>
          </w:p>
          <w:p w:rsidR="00383CA1" w:rsidRPr="00A27533" w:rsidRDefault="00383CA1" w:rsidP="00A27533">
            <w:pPr>
              <w:spacing w:after="0" w:line="240" w:lineRule="auto"/>
              <w:rPr>
                <w:rFonts w:ascii="Gadugi" w:hAnsi="Gadugi"/>
                <w:sz w:val="20"/>
                <w:szCs w:val="10"/>
              </w:rPr>
            </w:pPr>
          </w:p>
        </w:tc>
        <w:tc>
          <w:tcPr>
            <w:tcW w:w="3154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18/09</w:t>
            </w:r>
          </w:p>
          <w:p w:rsidR="00383CA1" w:rsidRPr="00A27533" w:rsidRDefault="00383CA1" w:rsidP="00A27533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 xml:space="preserve"> </w:t>
            </w:r>
          </w:p>
        </w:tc>
      </w:tr>
      <w:tr w:rsidR="00383CA1" w:rsidRPr="0098745B" w:rsidTr="00383CA1">
        <w:trPr>
          <w:trHeight w:val="853"/>
          <w:jc w:val="center"/>
        </w:trPr>
        <w:tc>
          <w:tcPr>
            <w:tcW w:w="915" w:type="dxa"/>
            <w:vAlign w:val="center"/>
          </w:tcPr>
          <w:p w:rsidR="00383CA1" w:rsidRPr="00D02214" w:rsidRDefault="00383CA1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4</w:t>
            </w:r>
          </w:p>
        </w:tc>
        <w:tc>
          <w:tcPr>
            <w:tcW w:w="785" w:type="dxa"/>
            <w:vAlign w:val="center"/>
          </w:tcPr>
          <w:p w:rsidR="00383CA1" w:rsidRPr="00134526" w:rsidRDefault="00383CA1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 w:rsidRPr="00134526"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383CA1" w:rsidRPr="009A668B" w:rsidRDefault="00383CA1" w:rsidP="00C24568">
            <w:pPr>
              <w:rPr>
                <w:rFonts w:ascii="Script Ecole 2" w:hAnsi="Script Ecole 2"/>
                <w:sz w:val="20"/>
              </w:rPr>
            </w:pPr>
            <w:r w:rsidRPr="009A668B">
              <w:rPr>
                <w:rFonts w:ascii="Script Ecole 2" w:hAnsi="Script Ecole 2"/>
                <w:sz w:val="20"/>
              </w:rPr>
              <w:t>21/09</w:t>
            </w:r>
          </w:p>
        </w:tc>
        <w:tc>
          <w:tcPr>
            <w:tcW w:w="2860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22/09</w:t>
            </w:r>
          </w:p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>
              <w:rPr>
                <w:rFonts w:ascii="Gadugi" w:hAnsi="Gadugi"/>
                <w:sz w:val="20"/>
                <w:szCs w:val="24"/>
              </w:rPr>
              <w:t>23/09</w:t>
            </w:r>
          </w:p>
        </w:tc>
        <w:tc>
          <w:tcPr>
            <w:tcW w:w="2804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24/09</w:t>
            </w:r>
          </w:p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10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 xml:space="preserve"> </w:t>
            </w:r>
          </w:p>
        </w:tc>
        <w:tc>
          <w:tcPr>
            <w:tcW w:w="3154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25/09</w:t>
            </w:r>
          </w:p>
          <w:p w:rsidR="00383CA1" w:rsidRPr="00A27533" w:rsidRDefault="00383CA1" w:rsidP="00396ABF">
            <w:pPr>
              <w:tabs>
                <w:tab w:val="center" w:pos="1593"/>
              </w:tabs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b/>
                <w:sz w:val="20"/>
                <w:szCs w:val="24"/>
              </w:rPr>
              <w:tab/>
            </w:r>
          </w:p>
        </w:tc>
      </w:tr>
      <w:tr w:rsidR="00383CA1" w:rsidRPr="0098745B" w:rsidTr="00383CA1">
        <w:trPr>
          <w:trHeight w:val="853"/>
          <w:jc w:val="center"/>
        </w:trPr>
        <w:tc>
          <w:tcPr>
            <w:tcW w:w="915" w:type="dxa"/>
            <w:vAlign w:val="center"/>
          </w:tcPr>
          <w:p w:rsidR="00383CA1" w:rsidRPr="00D02214" w:rsidRDefault="00383CA1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5</w:t>
            </w:r>
          </w:p>
        </w:tc>
        <w:tc>
          <w:tcPr>
            <w:tcW w:w="785" w:type="dxa"/>
            <w:vAlign w:val="center"/>
          </w:tcPr>
          <w:p w:rsidR="00383CA1" w:rsidRPr="00134526" w:rsidRDefault="00383CA1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 w:rsidRPr="00134526"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:rsidR="00383CA1" w:rsidRPr="009A668B" w:rsidRDefault="00383CA1" w:rsidP="00C24568">
            <w:pPr>
              <w:rPr>
                <w:rFonts w:ascii="Script Ecole 2" w:hAnsi="Script Ecole 2"/>
                <w:sz w:val="20"/>
              </w:rPr>
            </w:pPr>
            <w:r w:rsidRPr="009A668B">
              <w:rPr>
                <w:rFonts w:ascii="Script Ecole 2" w:hAnsi="Script Ecole 2"/>
                <w:sz w:val="20"/>
              </w:rPr>
              <w:t>28/09</w:t>
            </w:r>
          </w:p>
        </w:tc>
        <w:tc>
          <w:tcPr>
            <w:tcW w:w="2860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29/09</w:t>
            </w:r>
          </w:p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</w:p>
        </w:tc>
        <w:tc>
          <w:tcPr>
            <w:tcW w:w="2516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>
              <w:rPr>
                <w:rFonts w:ascii="Gadugi" w:hAnsi="Gadugi"/>
                <w:sz w:val="20"/>
                <w:szCs w:val="24"/>
              </w:rPr>
              <w:t>30/09</w:t>
            </w:r>
          </w:p>
        </w:tc>
        <w:tc>
          <w:tcPr>
            <w:tcW w:w="2804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01/10</w:t>
            </w:r>
          </w:p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10"/>
              </w:rPr>
            </w:pPr>
          </w:p>
        </w:tc>
        <w:tc>
          <w:tcPr>
            <w:tcW w:w="3154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02/10</w:t>
            </w:r>
          </w:p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</w:p>
        </w:tc>
      </w:tr>
      <w:tr w:rsidR="00383CA1" w:rsidRPr="0098745B" w:rsidTr="00383CA1">
        <w:trPr>
          <w:trHeight w:val="853"/>
          <w:jc w:val="center"/>
        </w:trPr>
        <w:tc>
          <w:tcPr>
            <w:tcW w:w="915" w:type="dxa"/>
            <w:vAlign w:val="center"/>
          </w:tcPr>
          <w:p w:rsidR="00383CA1" w:rsidRPr="00D02214" w:rsidRDefault="00383CA1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6</w:t>
            </w:r>
          </w:p>
        </w:tc>
        <w:tc>
          <w:tcPr>
            <w:tcW w:w="785" w:type="dxa"/>
            <w:vAlign w:val="center"/>
          </w:tcPr>
          <w:p w:rsidR="00383CA1" w:rsidRPr="00134526" w:rsidRDefault="00383CA1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 w:rsidRPr="00134526"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383CA1" w:rsidRPr="009A668B" w:rsidRDefault="00383CA1" w:rsidP="00C24568">
            <w:pPr>
              <w:rPr>
                <w:rFonts w:ascii="Script Ecole 2" w:hAnsi="Script Ecole 2"/>
                <w:sz w:val="20"/>
              </w:rPr>
            </w:pPr>
            <w:r w:rsidRPr="009A668B">
              <w:rPr>
                <w:rFonts w:ascii="Script Ecole 2" w:hAnsi="Script Ecole 2"/>
                <w:sz w:val="20"/>
              </w:rPr>
              <w:t>05/10</w:t>
            </w:r>
          </w:p>
        </w:tc>
        <w:tc>
          <w:tcPr>
            <w:tcW w:w="2860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06/10</w:t>
            </w:r>
          </w:p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</w:p>
        </w:tc>
        <w:tc>
          <w:tcPr>
            <w:tcW w:w="2516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>
              <w:rPr>
                <w:rFonts w:ascii="Gadugi" w:hAnsi="Gadugi"/>
                <w:sz w:val="20"/>
                <w:szCs w:val="24"/>
              </w:rPr>
              <w:t>07/10</w:t>
            </w:r>
          </w:p>
        </w:tc>
        <w:tc>
          <w:tcPr>
            <w:tcW w:w="2804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08/10</w:t>
            </w:r>
          </w:p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</w:p>
        </w:tc>
        <w:tc>
          <w:tcPr>
            <w:tcW w:w="3154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09/10</w:t>
            </w:r>
          </w:p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10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 xml:space="preserve"> </w:t>
            </w:r>
          </w:p>
        </w:tc>
      </w:tr>
      <w:tr w:rsidR="00383CA1" w:rsidRPr="0098745B" w:rsidTr="00383CA1">
        <w:trPr>
          <w:trHeight w:val="737"/>
          <w:jc w:val="center"/>
        </w:trPr>
        <w:tc>
          <w:tcPr>
            <w:tcW w:w="915" w:type="dxa"/>
            <w:vAlign w:val="center"/>
          </w:tcPr>
          <w:p w:rsidR="00383CA1" w:rsidRPr="00D02214" w:rsidRDefault="00383CA1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7</w:t>
            </w:r>
          </w:p>
        </w:tc>
        <w:tc>
          <w:tcPr>
            <w:tcW w:w="785" w:type="dxa"/>
            <w:vAlign w:val="center"/>
          </w:tcPr>
          <w:p w:rsidR="00383CA1" w:rsidRPr="00134526" w:rsidRDefault="00383CA1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 w:rsidRPr="00134526"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2580" w:type="dxa"/>
          </w:tcPr>
          <w:p w:rsidR="00383CA1" w:rsidRPr="009A668B" w:rsidRDefault="00383CA1" w:rsidP="00C24568">
            <w:pPr>
              <w:rPr>
                <w:rFonts w:ascii="Script Ecole 2" w:hAnsi="Script Ecole 2"/>
                <w:sz w:val="20"/>
              </w:rPr>
            </w:pPr>
            <w:r w:rsidRPr="009A668B">
              <w:rPr>
                <w:rFonts w:ascii="Script Ecole 2" w:hAnsi="Script Ecole 2"/>
                <w:sz w:val="20"/>
              </w:rPr>
              <w:t>12/10</w:t>
            </w:r>
          </w:p>
        </w:tc>
        <w:tc>
          <w:tcPr>
            <w:tcW w:w="2860" w:type="dxa"/>
            <w:shd w:val="clear" w:color="auto" w:fill="auto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13/10</w:t>
            </w:r>
          </w:p>
          <w:p w:rsidR="00383CA1" w:rsidRPr="00396ABF" w:rsidRDefault="00383CA1" w:rsidP="009A668B">
            <w:pPr>
              <w:spacing w:after="0" w:line="240" w:lineRule="auto"/>
              <w:rPr>
                <w:rFonts w:ascii="KG HAPPY" w:hAnsi="KG HAPPY"/>
                <w:color w:val="F79646" w:themeColor="accent6"/>
                <w:szCs w:val="24"/>
              </w:rPr>
            </w:pPr>
            <w:r w:rsidRPr="00396ABF">
              <w:rPr>
                <w:rFonts w:ascii="Script Ecole 2" w:hAnsi="Script Ecole 2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>
              <w:rPr>
                <w:rFonts w:ascii="Gadugi" w:hAnsi="Gadugi"/>
                <w:sz w:val="20"/>
                <w:szCs w:val="24"/>
              </w:rPr>
              <w:t>17/10</w:t>
            </w:r>
          </w:p>
        </w:tc>
        <w:tc>
          <w:tcPr>
            <w:tcW w:w="2804" w:type="dxa"/>
            <w:shd w:val="clear" w:color="auto" w:fill="auto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15/10</w:t>
            </w:r>
          </w:p>
          <w:p w:rsidR="00383CA1" w:rsidRPr="00396ABF" w:rsidRDefault="00383CA1" w:rsidP="00396ABF">
            <w:pPr>
              <w:spacing w:after="0" w:line="240" w:lineRule="auto"/>
              <w:rPr>
                <w:rFonts w:ascii="KG HAPPY" w:hAnsi="KG HAPPY"/>
                <w:color w:val="FF0000"/>
                <w:szCs w:val="24"/>
              </w:rPr>
            </w:pPr>
          </w:p>
        </w:tc>
        <w:tc>
          <w:tcPr>
            <w:tcW w:w="3154" w:type="dxa"/>
          </w:tcPr>
          <w:p w:rsidR="00383CA1" w:rsidRPr="00A27533" w:rsidRDefault="00383CA1" w:rsidP="00396ABF">
            <w:pPr>
              <w:spacing w:after="0" w:line="240" w:lineRule="auto"/>
              <w:rPr>
                <w:rFonts w:ascii="Gadugi" w:hAnsi="Gadugi"/>
                <w:sz w:val="20"/>
                <w:szCs w:val="24"/>
              </w:rPr>
            </w:pPr>
            <w:r w:rsidRPr="00A27533">
              <w:rPr>
                <w:rFonts w:ascii="Gadugi" w:hAnsi="Gadugi"/>
                <w:sz w:val="20"/>
                <w:szCs w:val="24"/>
              </w:rPr>
              <w:t>16/10</w:t>
            </w:r>
          </w:p>
          <w:p w:rsidR="00383CA1" w:rsidRPr="00811DB9" w:rsidRDefault="00383CA1" w:rsidP="00396ABF">
            <w:pPr>
              <w:spacing w:after="0" w:line="240" w:lineRule="auto"/>
              <w:rPr>
                <w:rFonts w:ascii="Script Ecole 2" w:hAnsi="Script Ecole 2"/>
                <w:szCs w:val="10"/>
              </w:rPr>
            </w:pPr>
            <w:r w:rsidRPr="00811DB9">
              <w:rPr>
                <w:rFonts w:ascii="Script Ecole 2" w:hAnsi="Script Ecole 2"/>
                <w:szCs w:val="24"/>
              </w:rPr>
              <w:t xml:space="preserve"> </w:t>
            </w:r>
          </w:p>
        </w:tc>
      </w:tr>
    </w:tbl>
    <w:p w:rsidR="0028732D" w:rsidRDefault="0028732D" w:rsidP="00396ABF">
      <w:pPr>
        <w:spacing w:after="0"/>
        <w:rPr>
          <w:b/>
          <w:sz w:val="6"/>
          <w:szCs w:val="6"/>
        </w:rPr>
      </w:pPr>
    </w:p>
    <w:p w:rsidR="0028732D" w:rsidRDefault="0028732D">
      <w:pPr>
        <w:rPr>
          <w:b/>
          <w:sz w:val="6"/>
          <w:szCs w:val="6"/>
        </w:rPr>
      </w:pPr>
    </w:p>
    <w:p w:rsidR="0028732D" w:rsidRPr="0028732D" w:rsidRDefault="009158CA" w:rsidP="009158CA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  <w:r w:rsidR="00245320">
        <w:rPr>
          <w:b/>
          <w:noProof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80175" cy="396240"/>
                <wp:effectExtent l="9525" t="9525" r="15875" b="32385"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6B40" w:rsidRPr="008E061C" w:rsidRDefault="00B86B40" w:rsidP="00FE35F1">
                            <w:pPr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8E061C">
                              <w:rPr>
                                <w:rFonts w:ascii="Chinacat" w:hAnsi="Chinacat"/>
                                <w:sz w:val="36"/>
                              </w:rPr>
                              <w:t>Période 2 – 2014/2015 : 7 semaines</w:t>
                            </w:r>
                          </w:p>
                          <w:p w:rsidR="00B86B40" w:rsidRDefault="00B86B40" w:rsidP="00FE3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5" o:spid="_x0000_s1027" style="width:510.2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B86B40" w:rsidRPr="008E061C" w:rsidRDefault="00B86B40" w:rsidP="00FE35F1">
                      <w:pPr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8E061C">
                        <w:rPr>
                          <w:rFonts w:ascii="Chinacat" w:hAnsi="Chinacat"/>
                          <w:sz w:val="36"/>
                        </w:rPr>
                        <w:t>Période 2 – 2014/2015 : 7 semaines</w:t>
                      </w:r>
                    </w:p>
                    <w:p w:rsidR="00B86B40" w:rsidRDefault="00B86B40" w:rsidP="00FE35F1"/>
                  </w:txbxContent>
                </v:textbox>
                <w10:anchorlock/>
              </v:roundrect>
            </w:pict>
          </mc:Fallback>
        </mc:AlternateContent>
      </w:r>
    </w:p>
    <w:p w:rsidR="0028732D" w:rsidRPr="0028732D" w:rsidRDefault="0028732D" w:rsidP="0028732D">
      <w:pPr>
        <w:spacing w:after="0" w:line="240" w:lineRule="auto"/>
        <w:rPr>
          <w:b/>
        </w:rPr>
      </w:pPr>
    </w:p>
    <w:tbl>
      <w:tblPr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899"/>
        <w:gridCol w:w="2608"/>
        <w:gridCol w:w="2608"/>
        <w:gridCol w:w="2625"/>
        <w:gridCol w:w="2608"/>
        <w:gridCol w:w="2626"/>
      </w:tblGrid>
      <w:tr w:rsidR="009A668B" w:rsidRPr="000E2A79" w:rsidTr="009A668B">
        <w:trPr>
          <w:trHeight w:val="283"/>
          <w:jc w:val="center"/>
        </w:trPr>
        <w:tc>
          <w:tcPr>
            <w:tcW w:w="1816" w:type="dxa"/>
            <w:gridSpan w:val="2"/>
            <w:vAlign w:val="center"/>
          </w:tcPr>
          <w:p w:rsidR="009A668B" w:rsidRPr="008E061C" w:rsidRDefault="009A668B" w:rsidP="000E2A79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  <w:r w:rsidRPr="008E061C">
              <w:rPr>
                <w:rFonts w:ascii="Chinacat" w:hAnsi="Chinacat"/>
                <w:sz w:val="24"/>
                <w:szCs w:val="24"/>
              </w:rPr>
              <w:t>SEMAINE</w:t>
            </w:r>
          </w:p>
        </w:tc>
        <w:tc>
          <w:tcPr>
            <w:tcW w:w="2643" w:type="dxa"/>
            <w:vMerge w:val="restart"/>
            <w:shd w:val="clear" w:color="auto" w:fill="FFFF00"/>
            <w:vAlign w:val="center"/>
          </w:tcPr>
          <w:p w:rsidR="009A668B" w:rsidRPr="00396ABF" w:rsidRDefault="009A668B" w:rsidP="009A668B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>
              <w:rPr>
                <w:rFonts w:ascii="Chinacat" w:hAnsi="Chinacat"/>
                <w:sz w:val="36"/>
                <w:szCs w:val="36"/>
              </w:rPr>
              <w:t>LUNDI</w:t>
            </w:r>
          </w:p>
        </w:tc>
        <w:tc>
          <w:tcPr>
            <w:tcW w:w="2643" w:type="dxa"/>
            <w:vMerge w:val="restart"/>
            <w:shd w:val="clear" w:color="auto" w:fill="92D050"/>
            <w:vAlign w:val="center"/>
          </w:tcPr>
          <w:p w:rsidR="009A668B" w:rsidRPr="00396ABF" w:rsidRDefault="009A668B" w:rsidP="00BE7E81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 w:rsidRPr="00396ABF">
              <w:rPr>
                <w:rFonts w:ascii="Chinacat" w:hAnsi="Chinacat"/>
                <w:sz w:val="36"/>
                <w:szCs w:val="36"/>
              </w:rPr>
              <w:t>MARDI</w:t>
            </w:r>
          </w:p>
        </w:tc>
        <w:tc>
          <w:tcPr>
            <w:tcW w:w="2643" w:type="dxa"/>
            <w:vMerge w:val="restart"/>
            <w:shd w:val="clear" w:color="auto" w:fill="00B0F0"/>
            <w:vAlign w:val="center"/>
          </w:tcPr>
          <w:p w:rsidR="009A668B" w:rsidRPr="00396ABF" w:rsidRDefault="009A668B" w:rsidP="009A668B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>
              <w:rPr>
                <w:rFonts w:ascii="Chinacat" w:hAnsi="Chinacat"/>
                <w:sz w:val="36"/>
                <w:szCs w:val="36"/>
              </w:rPr>
              <w:t>MERCREDI</w:t>
            </w:r>
          </w:p>
        </w:tc>
        <w:tc>
          <w:tcPr>
            <w:tcW w:w="2643" w:type="dxa"/>
            <w:vMerge w:val="restart"/>
            <w:shd w:val="clear" w:color="auto" w:fill="B2A1C7"/>
            <w:vAlign w:val="center"/>
          </w:tcPr>
          <w:p w:rsidR="009A668B" w:rsidRPr="00396ABF" w:rsidRDefault="009A668B" w:rsidP="00BE7E81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 w:rsidRPr="00396ABF">
              <w:rPr>
                <w:rFonts w:ascii="Chinacat" w:hAnsi="Chinacat"/>
                <w:sz w:val="36"/>
                <w:szCs w:val="36"/>
              </w:rPr>
              <w:t>JEUDI</w:t>
            </w:r>
          </w:p>
        </w:tc>
        <w:tc>
          <w:tcPr>
            <w:tcW w:w="2644" w:type="dxa"/>
            <w:vMerge w:val="restart"/>
            <w:shd w:val="clear" w:color="auto" w:fill="FABF8F"/>
            <w:vAlign w:val="center"/>
          </w:tcPr>
          <w:p w:rsidR="009A668B" w:rsidRPr="00396ABF" w:rsidRDefault="009A668B" w:rsidP="00BE7E81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 w:rsidRPr="00396ABF">
              <w:rPr>
                <w:rFonts w:ascii="Chinacat" w:hAnsi="Chinacat"/>
                <w:sz w:val="36"/>
                <w:szCs w:val="36"/>
              </w:rPr>
              <w:t>VENDREDI</w:t>
            </w:r>
          </w:p>
        </w:tc>
      </w:tr>
      <w:tr w:rsidR="009A668B" w:rsidRPr="000E2A79" w:rsidTr="009A668B">
        <w:trPr>
          <w:trHeight w:val="283"/>
          <w:jc w:val="center"/>
        </w:trPr>
        <w:tc>
          <w:tcPr>
            <w:tcW w:w="915" w:type="dxa"/>
            <w:vAlign w:val="center"/>
          </w:tcPr>
          <w:p w:rsidR="009A668B" w:rsidRPr="00134526" w:rsidRDefault="009A668B" w:rsidP="00396ABF">
            <w:pPr>
              <w:spacing w:after="0" w:line="240" w:lineRule="auto"/>
              <w:jc w:val="center"/>
              <w:rPr>
                <w:rFonts w:ascii="Chinacat" w:hAnsi="Chinacat"/>
                <w:sz w:val="20"/>
                <w:szCs w:val="24"/>
              </w:rPr>
            </w:pPr>
            <w:r w:rsidRPr="00134526">
              <w:rPr>
                <w:rFonts w:ascii="Chinacat" w:hAnsi="Chinacat"/>
                <w:sz w:val="20"/>
                <w:szCs w:val="24"/>
              </w:rPr>
              <w:t>période</w:t>
            </w:r>
          </w:p>
        </w:tc>
        <w:tc>
          <w:tcPr>
            <w:tcW w:w="901" w:type="dxa"/>
            <w:vAlign w:val="center"/>
          </w:tcPr>
          <w:p w:rsidR="009A668B" w:rsidRPr="00134526" w:rsidRDefault="009A668B" w:rsidP="00396ABF">
            <w:pPr>
              <w:spacing w:after="0" w:line="240" w:lineRule="auto"/>
              <w:jc w:val="center"/>
              <w:rPr>
                <w:rFonts w:ascii="Chinacat" w:hAnsi="Chinacat"/>
                <w:sz w:val="20"/>
                <w:szCs w:val="24"/>
              </w:rPr>
            </w:pPr>
            <w:r w:rsidRPr="00134526">
              <w:rPr>
                <w:rFonts w:ascii="Chinacat" w:hAnsi="Chinacat"/>
                <w:sz w:val="20"/>
                <w:szCs w:val="24"/>
              </w:rPr>
              <w:t>année</w:t>
            </w:r>
          </w:p>
        </w:tc>
        <w:tc>
          <w:tcPr>
            <w:tcW w:w="2643" w:type="dxa"/>
            <w:vMerge/>
            <w:shd w:val="clear" w:color="auto" w:fill="FFFF00"/>
          </w:tcPr>
          <w:p w:rsidR="009A668B" w:rsidRPr="008E061C" w:rsidRDefault="009A668B" w:rsidP="0013200B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  <w:tc>
          <w:tcPr>
            <w:tcW w:w="2643" w:type="dxa"/>
            <w:vMerge/>
            <w:shd w:val="clear" w:color="auto" w:fill="92D050"/>
          </w:tcPr>
          <w:p w:rsidR="009A668B" w:rsidRPr="008E061C" w:rsidRDefault="009A668B" w:rsidP="0013200B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  <w:tc>
          <w:tcPr>
            <w:tcW w:w="2643" w:type="dxa"/>
            <w:vMerge/>
            <w:shd w:val="clear" w:color="auto" w:fill="00B0F0"/>
          </w:tcPr>
          <w:p w:rsidR="009A668B" w:rsidRPr="008E061C" w:rsidRDefault="009A668B" w:rsidP="0013200B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  <w:tc>
          <w:tcPr>
            <w:tcW w:w="2643" w:type="dxa"/>
            <w:vMerge/>
            <w:shd w:val="clear" w:color="auto" w:fill="B2A1C7"/>
          </w:tcPr>
          <w:p w:rsidR="009A668B" w:rsidRPr="008E061C" w:rsidRDefault="009A668B" w:rsidP="0013200B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  <w:tc>
          <w:tcPr>
            <w:tcW w:w="2644" w:type="dxa"/>
            <w:vMerge/>
            <w:shd w:val="clear" w:color="auto" w:fill="FABF8F"/>
          </w:tcPr>
          <w:p w:rsidR="009A668B" w:rsidRPr="008E061C" w:rsidRDefault="009A668B" w:rsidP="0013200B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</w:tr>
      <w:tr w:rsidR="00AD51AA" w:rsidRPr="00D3196A" w:rsidTr="009A668B">
        <w:trPr>
          <w:trHeight w:val="850"/>
          <w:jc w:val="center"/>
        </w:trPr>
        <w:tc>
          <w:tcPr>
            <w:tcW w:w="915" w:type="dxa"/>
            <w:vAlign w:val="center"/>
          </w:tcPr>
          <w:p w:rsidR="00AD51AA" w:rsidRPr="00D02214" w:rsidRDefault="00AD51AA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1</w:t>
            </w:r>
          </w:p>
        </w:tc>
        <w:tc>
          <w:tcPr>
            <w:tcW w:w="901" w:type="dxa"/>
            <w:vAlign w:val="center"/>
          </w:tcPr>
          <w:p w:rsidR="00AD51AA" w:rsidRPr="00134526" w:rsidRDefault="00AD51AA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02/11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03/11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04/11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05/11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06/11</w:t>
            </w:r>
          </w:p>
        </w:tc>
      </w:tr>
      <w:tr w:rsidR="00AD51AA" w:rsidRPr="00D3196A" w:rsidTr="00383CA1">
        <w:trPr>
          <w:trHeight w:val="850"/>
          <w:jc w:val="center"/>
        </w:trPr>
        <w:tc>
          <w:tcPr>
            <w:tcW w:w="915" w:type="dxa"/>
            <w:vAlign w:val="center"/>
          </w:tcPr>
          <w:p w:rsidR="00AD51AA" w:rsidRPr="00D02214" w:rsidRDefault="00AD51AA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AD51AA" w:rsidRPr="00134526" w:rsidRDefault="00AD51AA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9</w:t>
            </w:r>
          </w:p>
        </w:tc>
        <w:tc>
          <w:tcPr>
            <w:tcW w:w="2643" w:type="dxa"/>
            <w:shd w:val="clear" w:color="auto" w:fill="FFFFFF" w:themeFill="background1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09/11</w:t>
            </w:r>
          </w:p>
        </w:tc>
        <w:tc>
          <w:tcPr>
            <w:tcW w:w="2643" w:type="dxa"/>
            <w:shd w:val="clear" w:color="auto" w:fill="FFFFFF" w:themeFill="background1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10/11</w:t>
            </w:r>
          </w:p>
        </w:tc>
        <w:tc>
          <w:tcPr>
            <w:tcW w:w="2643" w:type="dxa"/>
            <w:shd w:val="clear" w:color="auto" w:fill="808080" w:themeFill="background1" w:themeFillShade="80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11/11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12/11</w:t>
            </w:r>
          </w:p>
        </w:tc>
        <w:tc>
          <w:tcPr>
            <w:tcW w:w="2644" w:type="dxa"/>
            <w:tcBorders>
              <w:tr2bl w:val="nil"/>
            </w:tcBorders>
            <w:shd w:val="clear" w:color="auto" w:fill="FFFFFF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13/11</w:t>
            </w:r>
          </w:p>
        </w:tc>
      </w:tr>
      <w:tr w:rsidR="00AD51AA" w:rsidRPr="00D3196A" w:rsidTr="009A668B">
        <w:trPr>
          <w:trHeight w:val="850"/>
          <w:jc w:val="center"/>
        </w:trPr>
        <w:tc>
          <w:tcPr>
            <w:tcW w:w="915" w:type="dxa"/>
            <w:vAlign w:val="center"/>
          </w:tcPr>
          <w:p w:rsidR="00AD51AA" w:rsidRPr="00D02214" w:rsidRDefault="00AD51AA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3</w:t>
            </w:r>
          </w:p>
        </w:tc>
        <w:tc>
          <w:tcPr>
            <w:tcW w:w="901" w:type="dxa"/>
            <w:vAlign w:val="center"/>
          </w:tcPr>
          <w:p w:rsidR="00AD51AA" w:rsidRPr="00134526" w:rsidRDefault="00AD51AA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16/11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17/11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18/11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19/11</w:t>
            </w:r>
          </w:p>
        </w:tc>
        <w:tc>
          <w:tcPr>
            <w:tcW w:w="2644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20/11</w:t>
            </w:r>
          </w:p>
        </w:tc>
      </w:tr>
      <w:tr w:rsidR="00AD51AA" w:rsidRPr="00D3196A" w:rsidTr="009A668B">
        <w:trPr>
          <w:trHeight w:val="850"/>
          <w:jc w:val="center"/>
        </w:trPr>
        <w:tc>
          <w:tcPr>
            <w:tcW w:w="915" w:type="dxa"/>
            <w:vAlign w:val="center"/>
          </w:tcPr>
          <w:p w:rsidR="00AD51AA" w:rsidRPr="00D02214" w:rsidRDefault="00AD51AA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4</w:t>
            </w:r>
          </w:p>
        </w:tc>
        <w:tc>
          <w:tcPr>
            <w:tcW w:w="901" w:type="dxa"/>
            <w:vAlign w:val="center"/>
          </w:tcPr>
          <w:p w:rsidR="00AD51AA" w:rsidRPr="00134526" w:rsidRDefault="00AD51AA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11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23/11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24/11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25/11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26/11</w:t>
            </w:r>
          </w:p>
        </w:tc>
        <w:tc>
          <w:tcPr>
            <w:tcW w:w="2644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27/11</w:t>
            </w:r>
          </w:p>
        </w:tc>
      </w:tr>
      <w:tr w:rsidR="00AD51AA" w:rsidRPr="00D3196A" w:rsidTr="009A668B">
        <w:trPr>
          <w:trHeight w:val="850"/>
          <w:jc w:val="center"/>
        </w:trPr>
        <w:tc>
          <w:tcPr>
            <w:tcW w:w="915" w:type="dxa"/>
            <w:vAlign w:val="center"/>
          </w:tcPr>
          <w:p w:rsidR="00AD51AA" w:rsidRPr="00D02214" w:rsidRDefault="00AD51AA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5</w:t>
            </w:r>
          </w:p>
        </w:tc>
        <w:tc>
          <w:tcPr>
            <w:tcW w:w="901" w:type="dxa"/>
            <w:vAlign w:val="center"/>
          </w:tcPr>
          <w:p w:rsidR="00AD51AA" w:rsidRPr="00134526" w:rsidRDefault="00AD51AA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12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30/11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01/12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02/12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03/12</w:t>
            </w:r>
          </w:p>
        </w:tc>
        <w:tc>
          <w:tcPr>
            <w:tcW w:w="2644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04/12</w:t>
            </w:r>
          </w:p>
        </w:tc>
      </w:tr>
      <w:tr w:rsidR="00AD51AA" w:rsidRPr="00D3196A" w:rsidTr="009A668B">
        <w:trPr>
          <w:trHeight w:val="737"/>
          <w:jc w:val="center"/>
        </w:trPr>
        <w:tc>
          <w:tcPr>
            <w:tcW w:w="915" w:type="dxa"/>
            <w:vAlign w:val="center"/>
          </w:tcPr>
          <w:p w:rsidR="00AD51AA" w:rsidRPr="00D02214" w:rsidRDefault="00AD51AA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6</w:t>
            </w:r>
          </w:p>
        </w:tc>
        <w:tc>
          <w:tcPr>
            <w:tcW w:w="901" w:type="dxa"/>
            <w:vAlign w:val="center"/>
          </w:tcPr>
          <w:p w:rsidR="00AD51AA" w:rsidRPr="00134526" w:rsidRDefault="00AD51AA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13</w:t>
            </w:r>
          </w:p>
        </w:tc>
        <w:tc>
          <w:tcPr>
            <w:tcW w:w="2643" w:type="dxa"/>
            <w:shd w:val="clear" w:color="auto" w:fill="FFFFFF" w:themeFill="background1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07/12</w:t>
            </w:r>
          </w:p>
        </w:tc>
        <w:tc>
          <w:tcPr>
            <w:tcW w:w="2643" w:type="dxa"/>
            <w:shd w:val="clear" w:color="auto" w:fill="FFFFFF" w:themeFill="background1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08/12</w:t>
            </w:r>
          </w:p>
        </w:tc>
        <w:tc>
          <w:tcPr>
            <w:tcW w:w="2643" w:type="dxa"/>
            <w:shd w:val="clear" w:color="auto" w:fill="FFFFFF" w:themeFill="background1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09/12</w:t>
            </w:r>
          </w:p>
        </w:tc>
        <w:tc>
          <w:tcPr>
            <w:tcW w:w="2643" w:type="dxa"/>
            <w:shd w:val="clear" w:color="auto" w:fill="FFFFFF" w:themeFill="background1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10/12</w:t>
            </w:r>
          </w:p>
        </w:tc>
        <w:tc>
          <w:tcPr>
            <w:tcW w:w="2644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11/12</w:t>
            </w:r>
          </w:p>
        </w:tc>
      </w:tr>
      <w:tr w:rsidR="00AD51AA" w:rsidRPr="00D3196A" w:rsidTr="009A668B">
        <w:trPr>
          <w:trHeight w:val="737"/>
          <w:jc w:val="center"/>
        </w:trPr>
        <w:tc>
          <w:tcPr>
            <w:tcW w:w="915" w:type="dxa"/>
            <w:vAlign w:val="center"/>
          </w:tcPr>
          <w:p w:rsidR="00AD51AA" w:rsidRPr="00D02214" w:rsidRDefault="00AD51AA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7</w:t>
            </w:r>
          </w:p>
        </w:tc>
        <w:tc>
          <w:tcPr>
            <w:tcW w:w="901" w:type="dxa"/>
            <w:vAlign w:val="center"/>
          </w:tcPr>
          <w:p w:rsidR="00AD51AA" w:rsidRPr="00134526" w:rsidRDefault="00AD51AA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14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14/12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15/12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16/12</w:t>
            </w:r>
          </w:p>
        </w:tc>
        <w:tc>
          <w:tcPr>
            <w:tcW w:w="2643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17/12</w:t>
            </w:r>
          </w:p>
        </w:tc>
        <w:tc>
          <w:tcPr>
            <w:tcW w:w="2644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18/12</w:t>
            </w:r>
          </w:p>
        </w:tc>
      </w:tr>
    </w:tbl>
    <w:p w:rsidR="003F6181" w:rsidRDefault="003F6181" w:rsidP="003F6181">
      <w:pPr>
        <w:tabs>
          <w:tab w:val="right" w:pos="15398"/>
        </w:tabs>
        <w:rPr>
          <w:sz w:val="2"/>
          <w:szCs w:val="2"/>
        </w:rPr>
      </w:pPr>
    </w:p>
    <w:p w:rsidR="0028732D" w:rsidRDefault="0028732D" w:rsidP="003F6181">
      <w:pPr>
        <w:tabs>
          <w:tab w:val="right" w:pos="15398"/>
        </w:tabs>
        <w:rPr>
          <w:sz w:val="2"/>
          <w:szCs w:val="2"/>
        </w:rPr>
      </w:pPr>
    </w:p>
    <w:p w:rsidR="0028732D" w:rsidRPr="0028732D" w:rsidRDefault="009158CA" w:rsidP="009158CA">
      <w:pPr>
        <w:tabs>
          <w:tab w:val="right" w:pos="15398"/>
        </w:tabs>
        <w:spacing w:after="0"/>
        <w:jc w:val="center"/>
      </w:pPr>
      <w:r>
        <w:br w:type="page"/>
      </w:r>
      <w:r w:rsidR="00245320"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80175" cy="385445"/>
                <wp:effectExtent l="9525" t="9525" r="15875" b="33655"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385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6B40" w:rsidRPr="008E061C" w:rsidRDefault="00420774" w:rsidP="00FE35F1">
                            <w:pPr>
                              <w:jc w:val="center"/>
                              <w:rPr>
                                <w:rFonts w:ascii="Chinacat" w:hAnsi="Chinaca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hinacat" w:hAnsi="Chinacat"/>
                                <w:sz w:val="36"/>
                                <w:szCs w:val="24"/>
                              </w:rPr>
                              <w:t>Période 3 – 2014/2015 : 7</w:t>
                            </w:r>
                            <w:r w:rsidR="00B86B40" w:rsidRPr="008E061C">
                              <w:rPr>
                                <w:rFonts w:ascii="Chinacat" w:hAnsi="Chinacat"/>
                                <w:sz w:val="36"/>
                                <w:szCs w:val="24"/>
                              </w:rPr>
                              <w:t xml:space="preserve"> semaines</w:t>
                            </w:r>
                          </w:p>
                          <w:p w:rsidR="00B86B40" w:rsidRDefault="00B86B40" w:rsidP="00FE3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" o:spid="_x0000_s1028" style="width:510.25pt;height:3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B86B40" w:rsidRPr="008E061C" w:rsidRDefault="00420774" w:rsidP="00FE35F1">
                      <w:pPr>
                        <w:jc w:val="center"/>
                        <w:rPr>
                          <w:rFonts w:ascii="Chinacat" w:hAnsi="Chinacat"/>
                          <w:sz w:val="36"/>
                          <w:szCs w:val="24"/>
                        </w:rPr>
                      </w:pPr>
                      <w:r>
                        <w:rPr>
                          <w:rFonts w:ascii="Chinacat" w:hAnsi="Chinacat"/>
                          <w:sz w:val="36"/>
                          <w:szCs w:val="24"/>
                        </w:rPr>
                        <w:t>Période 3 – 2014/2015 : 7</w:t>
                      </w:r>
                      <w:r w:rsidR="00B86B40" w:rsidRPr="008E061C">
                        <w:rPr>
                          <w:rFonts w:ascii="Chinacat" w:hAnsi="Chinacat"/>
                          <w:sz w:val="36"/>
                          <w:szCs w:val="24"/>
                        </w:rPr>
                        <w:t xml:space="preserve"> semaines</w:t>
                      </w:r>
                    </w:p>
                    <w:p w:rsidR="00B86B40" w:rsidRDefault="00B86B40" w:rsidP="00FE35F1"/>
                  </w:txbxContent>
                </v:textbox>
                <w10:anchorlock/>
              </v:roundrect>
            </w:pict>
          </mc:Fallback>
        </mc:AlternateContent>
      </w:r>
    </w:p>
    <w:p w:rsidR="0028732D" w:rsidRPr="0028732D" w:rsidRDefault="0028732D" w:rsidP="0028732D">
      <w:pPr>
        <w:tabs>
          <w:tab w:val="right" w:pos="15398"/>
        </w:tabs>
        <w:spacing w:after="0"/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852"/>
        <w:gridCol w:w="2735"/>
        <w:gridCol w:w="2735"/>
        <w:gridCol w:w="2750"/>
        <w:gridCol w:w="2735"/>
        <w:gridCol w:w="2750"/>
      </w:tblGrid>
      <w:tr w:rsidR="009A668B" w:rsidRPr="000E2A79" w:rsidTr="009A668B">
        <w:trPr>
          <w:trHeight w:val="283"/>
          <w:jc w:val="center"/>
        </w:trPr>
        <w:tc>
          <w:tcPr>
            <w:tcW w:w="1769" w:type="dxa"/>
            <w:gridSpan w:val="2"/>
            <w:vAlign w:val="center"/>
          </w:tcPr>
          <w:p w:rsidR="009A668B" w:rsidRPr="008E061C" w:rsidRDefault="009A668B" w:rsidP="0013200B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  <w:r w:rsidRPr="008E061C">
              <w:rPr>
                <w:rFonts w:ascii="Chinacat" w:hAnsi="Chinacat"/>
                <w:sz w:val="24"/>
                <w:szCs w:val="24"/>
              </w:rPr>
              <w:t>SEMAINE</w:t>
            </w:r>
          </w:p>
        </w:tc>
        <w:tc>
          <w:tcPr>
            <w:tcW w:w="2769" w:type="dxa"/>
            <w:vMerge w:val="restart"/>
            <w:shd w:val="clear" w:color="auto" w:fill="FFFF00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>
              <w:rPr>
                <w:rFonts w:ascii="Chinacat" w:hAnsi="Chinacat"/>
                <w:sz w:val="36"/>
                <w:szCs w:val="36"/>
              </w:rPr>
              <w:t>LUNDI</w:t>
            </w:r>
          </w:p>
        </w:tc>
        <w:tc>
          <w:tcPr>
            <w:tcW w:w="2769" w:type="dxa"/>
            <w:vMerge w:val="restart"/>
            <w:shd w:val="clear" w:color="auto" w:fill="92D050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 w:rsidRPr="00396ABF">
              <w:rPr>
                <w:rFonts w:ascii="Chinacat" w:hAnsi="Chinacat"/>
                <w:sz w:val="36"/>
                <w:szCs w:val="36"/>
              </w:rPr>
              <w:t>MARDI</w:t>
            </w:r>
          </w:p>
        </w:tc>
        <w:tc>
          <w:tcPr>
            <w:tcW w:w="2769" w:type="dxa"/>
            <w:vMerge w:val="restart"/>
            <w:shd w:val="clear" w:color="auto" w:fill="00B0F0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>
              <w:rPr>
                <w:rFonts w:ascii="Chinacat" w:hAnsi="Chinacat"/>
                <w:sz w:val="36"/>
                <w:szCs w:val="36"/>
              </w:rPr>
              <w:t>MERCREDI</w:t>
            </w:r>
          </w:p>
        </w:tc>
        <w:tc>
          <w:tcPr>
            <w:tcW w:w="2769" w:type="dxa"/>
            <w:vMerge w:val="restart"/>
            <w:shd w:val="clear" w:color="auto" w:fill="B2A1C7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 w:rsidRPr="00396ABF">
              <w:rPr>
                <w:rFonts w:ascii="Chinacat" w:hAnsi="Chinacat"/>
                <w:sz w:val="36"/>
                <w:szCs w:val="36"/>
              </w:rPr>
              <w:t>JEUDI</w:t>
            </w:r>
          </w:p>
        </w:tc>
        <w:tc>
          <w:tcPr>
            <w:tcW w:w="2769" w:type="dxa"/>
            <w:vMerge w:val="restart"/>
            <w:shd w:val="clear" w:color="auto" w:fill="FABF8F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 w:rsidRPr="00396ABF">
              <w:rPr>
                <w:rFonts w:ascii="Chinacat" w:hAnsi="Chinacat"/>
                <w:sz w:val="36"/>
                <w:szCs w:val="36"/>
              </w:rPr>
              <w:t>VENDREDI</w:t>
            </w:r>
          </w:p>
        </w:tc>
      </w:tr>
      <w:tr w:rsidR="009A668B" w:rsidRPr="000E2A79" w:rsidTr="009A668B">
        <w:trPr>
          <w:trHeight w:val="283"/>
          <w:jc w:val="center"/>
        </w:trPr>
        <w:tc>
          <w:tcPr>
            <w:tcW w:w="916" w:type="dxa"/>
            <w:vAlign w:val="center"/>
          </w:tcPr>
          <w:p w:rsidR="009A668B" w:rsidRPr="00134526" w:rsidRDefault="009A668B" w:rsidP="00396ABF">
            <w:pPr>
              <w:spacing w:after="0" w:line="240" w:lineRule="auto"/>
              <w:jc w:val="center"/>
              <w:rPr>
                <w:rFonts w:ascii="Chinacat" w:hAnsi="Chinacat"/>
                <w:sz w:val="20"/>
                <w:szCs w:val="24"/>
              </w:rPr>
            </w:pPr>
            <w:r w:rsidRPr="00134526">
              <w:rPr>
                <w:rFonts w:ascii="Chinacat" w:hAnsi="Chinacat"/>
                <w:sz w:val="20"/>
                <w:szCs w:val="24"/>
              </w:rPr>
              <w:t>période</w:t>
            </w:r>
          </w:p>
        </w:tc>
        <w:tc>
          <w:tcPr>
            <w:tcW w:w="853" w:type="dxa"/>
          </w:tcPr>
          <w:p w:rsidR="009A668B" w:rsidRPr="00134526" w:rsidRDefault="009A668B" w:rsidP="00396ABF">
            <w:pPr>
              <w:spacing w:after="0" w:line="240" w:lineRule="auto"/>
              <w:jc w:val="center"/>
              <w:rPr>
                <w:rFonts w:ascii="Chinacat" w:hAnsi="Chinacat"/>
                <w:sz w:val="20"/>
                <w:szCs w:val="24"/>
              </w:rPr>
            </w:pPr>
            <w:r w:rsidRPr="00134526">
              <w:rPr>
                <w:rFonts w:ascii="Chinacat" w:hAnsi="Chinacat"/>
                <w:sz w:val="20"/>
                <w:szCs w:val="24"/>
              </w:rPr>
              <w:t>année</w:t>
            </w:r>
          </w:p>
        </w:tc>
        <w:tc>
          <w:tcPr>
            <w:tcW w:w="2769" w:type="dxa"/>
            <w:vMerge/>
            <w:shd w:val="clear" w:color="auto" w:fill="FFFF00"/>
          </w:tcPr>
          <w:p w:rsidR="009A668B" w:rsidRPr="008E061C" w:rsidRDefault="009A668B" w:rsidP="0013200B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92D050"/>
          </w:tcPr>
          <w:p w:rsidR="009A668B" w:rsidRPr="008E061C" w:rsidRDefault="009A668B" w:rsidP="0013200B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00B0F0"/>
          </w:tcPr>
          <w:p w:rsidR="009A668B" w:rsidRPr="008E061C" w:rsidRDefault="009A668B" w:rsidP="0013200B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B2A1C7"/>
          </w:tcPr>
          <w:p w:rsidR="009A668B" w:rsidRPr="008E061C" w:rsidRDefault="009A668B" w:rsidP="0013200B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FABF8F"/>
          </w:tcPr>
          <w:p w:rsidR="009A668B" w:rsidRPr="008E061C" w:rsidRDefault="009A668B" w:rsidP="0013200B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</w:tr>
      <w:tr w:rsidR="00AD51AA" w:rsidRPr="00D3196A" w:rsidTr="003E3750">
        <w:trPr>
          <w:trHeight w:val="850"/>
          <w:jc w:val="center"/>
        </w:trPr>
        <w:tc>
          <w:tcPr>
            <w:tcW w:w="916" w:type="dxa"/>
            <w:vAlign w:val="center"/>
          </w:tcPr>
          <w:p w:rsidR="00AD51AA" w:rsidRPr="00D02214" w:rsidRDefault="00AD51AA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AD51AA" w:rsidRPr="00134526" w:rsidRDefault="00AD51AA" w:rsidP="00C24568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15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04/01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05/01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06/01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07/01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08/01</w:t>
            </w:r>
          </w:p>
        </w:tc>
      </w:tr>
      <w:tr w:rsidR="00AD51AA" w:rsidRPr="00D3196A" w:rsidTr="003E3750">
        <w:trPr>
          <w:trHeight w:val="850"/>
          <w:jc w:val="center"/>
        </w:trPr>
        <w:tc>
          <w:tcPr>
            <w:tcW w:w="916" w:type="dxa"/>
            <w:vAlign w:val="center"/>
          </w:tcPr>
          <w:p w:rsidR="00AD51AA" w:rsidRPr="00D02214" w:rsidRDefault="00AD51AA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AD51AA" w:rsidRPr="00134526" w:rsidRDefault="00AD51AA" w:rsidP="00C24568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16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11/01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12/01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13/01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14/01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15/07</w:t>
            </w:r>
          </w:p>
        </w:tc>
      </w:tr>
      <w:tr w:rsidR="00AD51AA" w:rsidRPr="00D3196A" w:rsidTr="003E3750">
        <w:trPr>
          <w:trHeight w:val="850"/>
          <w:jc w:val="center"/>
        </w:trPr>
        <w:tc>
          <w:tcPr>
            <w:tcW w:w="916" w:type="dxa"/>
            <w:vAlign w:val="center"/>
          </w:tcPr>
          <w:p w:rsidR="00AD51AA" w:rsidRPr="00D02214" w:rsidRDefault="00AD51AA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3</w:t>
            </w:r>
          </w:p>
        </w:tc>
        <w:tc>
          <w:tcPr>
            <w:tcW w:w="853" w:type="dxa"/>
            <w:vAlign w:val="center"/>
          </w:tcPr>
          <w:p w:rsidR="00AD51AA" w:rsidRPr="00134526" w:rsidRDefault="00AD51AA" w:rsidP="00C24568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17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18/01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19/01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20/01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21/01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22/01</w:t>
            </w:r>
          </w:p>
        </w:tc>
      </w:tr>
      <w:tr w:rsidR="00AD51AA" w:rsidRPr="00D3196A" w:rsidTr="003E3750">
        <w:trPr>
          <w:trHeight w:val="850"/>
          <w:jc w:val="center"/>
        </w:trPr>
        <w:tc>
          <w:tcPr>
            <w:tcW w:w="916" w:type="dxa"/>
            <w:vAlign w:val="center"/>
          </w:tcPr>
          <w:p w:rsidR="00AD51AA" w:rsidRPr="00D02214" w:rsidRDefault="00AD51AA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AD51AA" w:rsidRPr="00134526" w:rsidRDefault="00AD51AA" w:rsidP="00C24568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18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25/01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26/01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27/01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28/01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29/01</w:t>
            </w:r>
          </w:p>
        </w:tc>
      </w:tr>
      <w:tr w:rsidR="00AD51AA" w:rsidRPr="00D3196A" w:rsidTr="003E3750">
        <w:trPr>
          <w:trHeight w:val="850"/>
          <w:jc w:val="center"/>
        </w:trPr>
        <w:tc>
          <w:tcPr>
            <w:tcW w:w="916" w:type="dxa"/>
            <w:vAlign w:val="center"/>
          </w:tcPr>
          <w:p w:rsidR="00AD51AA" w:rsidRPr="00D02214" w:rsidRDefault="00AD51AA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AD51AA" w:rsidRPr="00134526" w:rsidRDefault="00AD51AA" w:rsidP="00C24568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19</w:t>
            </w:r>
          </w:p>
        </w:tc>
        <w:tc>
          <w:tcPr>
            <w:tcW w:w="2769" w:type="dxa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01/02</w:t>
            </w:r>
          </w:p>
        </w:tc>
        <w:tc>
          <w:tcPr>
            <w:tcW w:w="2769" w:type="dxa"/>
            <w:shd w:val="clear" w:color="auto" w:fill="FFFFFF" w:themeFill="background1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02/02</w:t>
            </w:r>
          </w:p>
        </w:tc>
        <w:tc>
          <w:tcPr>
            <w:tcW w:w="2769" w:type="dxa"/>
            <w:shd w:val="clear" w:color="auto" w:fill="FFFFFF" w:themeFill="background1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03/02</w:t>
            </w:r>
          </w:p>
        </w:tc>
        <w:tc>
          <w:tcPr>
            <w:tcW w:w="2769" w:type="dxa"/>
            <w:shd w:val="clear" w:color="auto" w:fill="FFFFFF" w:themeFill="background1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04/02</w:t>
            </w:r>
          </w:p>
        </w:tc>
        <w:tc>
          <w:tcPr>
            <w:tcW w:w="2769" w:type="dxa"/>
            <w:shd w:val="clear" w:color="auto" w:fill="auto"/>
          </w:tcPr>
          <w:p w:rsidR="00AD51AA" w:rsidRPr="005F5891" w:rsidRDefault="00AD51AA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05/02</w:t>
            </w:r>
          </w:p>
        </w:tc>
      </w:tr>
      <w:tr w:rsidR="00420774" w:rsidRPr="00D3196A" w:rsidTr="003E3750">
        <w:trPr>
          <w:trHeight w:val="850"/>
          <w:jc w:val="center"/>
        </w:trPr>
        <w:tc>
          <w:tcPr>
            <w:tcW w:w="916" w:type="dxa"/>
            <w:vAlign w:val="center"/>
          </w:tcPr>
          <w:p w:rsidR="00420774" w:rsidRDefault="00420774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420774" w:rsidRDefault="00420774" w:rsidP="00C24568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20</w:t>
            </w:r>
          </w:p>
        </w:tc>
        <w:tc>
          <w:tcPr>
            <w:tcW w:w="2769" w:type="dxa"/>
          </w:tcPr>
          <w:p w:rsidR="00420774" w:rsidRPr="005F5891" w:rsidRDefault="00420774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08/02</w:t>
            </w:r>
          </w:p>
        </w:tc>
        <w:tc>
          <w:tcPr>
            <w:tcW w:w="2769" w:type="dxa"/>
            <w:shd w:val="clear" w:color="auto" w:fill="FFFFFF" w:themeFill="background1"/>
          </w:tcPr>
          <w:p w:rsidR="00420774" w:rsidRPr="005F5891" w:rsidRDefault="00420774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09/02</w:t>
            </w:r>
          </w:p>
        </w:tc>
        <w:tc>
          <w:tcPr>
            <w:tcW w:w="2769" w:type="dxa"/>
            <w:shd w:val="clear" w:color="auto" w:fill="FFFFFF" w:themeFill="background1"/>
          </w:tcPr>
          <w:p w:rsidR="00420774" w:rsidRPr="005F5891" w:rsidRDefault="00420774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10/02</w:t>
            </w:r>
          </w:p>
        </w:tc>
        <w:tc>
          <w:tcPr>
            <w:tcW w:w="2769" w:type="dxa"/>
            <w:shd w:val="clear" w:color="auto" w:fill="FFFFFF" w:themeFill="background1"/>
          </w:tcPr>
          <w:p w:rsidR="00420774" w:rsidRPr="005F5891" w:rsidRDefault="00420774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11/02</w:t>
            </w:r>
          </w:p>
        </w:tc>
        <w:tc>
          <w:tcPr>
            <w:tcW w:w="2769" w:type="dxa"/>
            <w:shd w:val="clear" w:color="auto" w:fill="auto"/>
          </w:tcPr>
          <w:p w:rsidR="00420774" w:rsidRPr="005F5891" w:rsidRDefault="00420774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12/02</w:t>
            </w:r>
          </w:p>
        </w:tc>
      </w:tr>
      <w:tr w:rsidR="00420774" w:rsidRPr="00D3196A" w:rsidTr="003E3750">
        <w:trPr>
          <w:trHeight w:val="850"/>
          <w:jc w:val="center"/>
        </w:trPr>
        <w:tc>
          <w:tcPr>
            <w:tcW w:w="916" w:type="dxa"/>
            <w:vAlign w:val="center"/>
          </w:tcPr>
          <w:p w:rsidR="00420774" w:rsidRDefault="00420774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7</w:t>
            </w:r>
          </w:p>
        </w:tc>
        <w:tc>
          <w:tcPr>
            <w:tcW w:w="853" w:type="dxa"/>
            <w:vAlign w:val="center"/>
          </w:tcPr>
          <w:p w:rsidR="00420774" w:rsidRDefault="00420774" w:rsidP="00C24568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21</w:t>
            </w:r>
          </w:p>
        </w:tc>
        <w:tc>
          <w:tcPr>
            <w:tcW w:w="2769" w:type="dxa"/>
          </w:tcPr>
          <w:p w:rsidR="00420774" w:rsidRPr="005F5891" w:rsidRDefault="00420774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15/02</w:t>
            </w:r>
          </w:p>
        </w:tc>
        <w:tc>
          <w:tcPr>
            <w:tcW w:w="2769" w:type="dxa"/>
            <w:shd w:val="clear" w:color="auto" w:fill="FFFFFF" w:themeFill="background1"/>
          </w:tcPr>
          <w:p w:rsidR="00420774" w:rsidRPr="005F5891" w:rsidRDefault="00420774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16/02</w:t>
            </w:r>
          </w:p>
        </w:tc>
        <w:tc>
          <w:tcPr>
            <w:tcW w:w="2769" w:type="dxa"/>
            <w:shd w:val="clear" w:color="auto" w:fill="FFFFFF" w:themeFill="background1"/>
          </w:tcPr>
          <w:p w:rsidR="00420774" w:rsidRPr="005F5891" w:rsidRDefault="00420774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17/02</w:t>
            </w:r>
          </w:p>
        </w:tc>
        <w:tc>
          <w:tcPr>
            <w:tcW w:w="2769" w:type="dxa"/>
            <w:shd w:val="clear" w:color="auto" w:fill="FFFFFF" w:themeFill="background1"/>
          </w:tcPr>
          <w:p w:rsidR="00420774" w:rsidRPr="005F5891" w:rsidRDefault="00420774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18/02</w:t>
            </w:r>
          </w:p>
        </w:tc>
        <w:tc>
          <w:tcPr>
            <w:tcW w:w="2769" w:type="dxa"/>
            <w:shd w:val="clear" w:color="auto" w:fill="auto"/>
          </w:tcPr>
          <w:p w:rsidR="00420774" w:rsidRPr="005F5891" w:rsidRDefault="00420774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19/02</w:t>
            </w:r>
          </w:p>
        </w:tc>
      </w:tr>
    </w:tbl>
    <w:p w:rsidR="0028732D" w:rsidRDefault="0028732D" w:rsidP="0028732D">
      <w:pPr>
        <w:spacing w:after="0" w:line="240" w:lineRule="auto"/>
      </w:pPr>
    </w:p>
    <w:p w:rsidR="009158CA" w:rsidRDefault="009158CA" w:rsidP="009158CA">
      <w:pPr>
        <w:spacing w:after="0" w:line="240" w:lineRule="auto"/>
        <w:jc w:val="center"/>
      </w:pPr>
      <w:r>
        <w:br w:type="page"/>
      </w:r>
      <w:r w:rsidR="00245320"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80175" cy="385445"/>
                <wp:effectExtent l="9525" t="9525" r="15875" b="33655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385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6B40" w:rsidRPr="00D84E4A" w:rsidRDefault="00B86B40" w:rsidP="009158CA">
                            <w:pPr>
                              <w:jc w:val="center"/>
                              <w:rPr>
                                <w:rFonts w:ascii="Chinacat" w:hAnsi="Chinacat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hinacat" w:hAnsi="Chinacat"/>
                                <w:sz w:val="36"/>
                                <w:szCs w:val="24"/>
                              </w:rPr>
                              <w:t>Période 4 – 2014/2015 : 6</w:t>
                            </w:r>
                            <w:r w:rsidRPr="00D84E4A">
                              <w:rPr>
                                <w:rFonts w:ascii="Chinacat" w:hAnsi="Chinacat"/>
                                <w:sz w:val="36"/>
                                <w:szCs w:val="24"/>
                              </w:rPr>
                              <w:t xml:space="preserve"> semaines</w:t>
                            </w:r>
                          </w:p>
                          <w:p w:rsidR="00B86B40" w:rsidRDefault="00B86B40" w:rsidP="00915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3" o:spid="_x0000_s1029" style="width:510.25pt;height:3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B86B40" w:rsidRPr="00D84E4A" w:rsidRDefault="00B86B40" w:rsidP="009158CA">
                      <w:pPr>
                        <w:jc w:val="center"/>
                        <w:rPr>
                          <w:rFonts w:ascii="Chinacat" w:hAnsi="Chinacat"/>
                          <w:sz w:val="36"/>
                          <w:szCs w:val="24"/>
                        </w:rPr>
                      </w:pPr>
                      <w:r>
                        <w:rPr>
                          <w:rFonts w:ascii="Chinacat" w:hAnsi="Chinacat"/>
                          <w:sz w:val="36"/>
                          <w:szCs w:val="24"/>
                        </w:rPr>
                        <w:t>Période 4 – 2014/2015 : 6</w:t>
                      </w:r>
                      <w:r w:rsidRPr="00D84E4A">
                        <w:rPr>
                          <w:rFonts w:ascii="Chinacat" w:hAnsi="Chinacat"/>
                          <w:sz w:val="36"/>
                          <w:szCs w:val="24"/>
                        </w:rPr>
                        <w:t xml:space="preserve"> semaines</w:t>
                      </w:r>
                    </w:p>
                    <w:p w:rsidR="00B86B40" w:rsidRDefault="00B86B40" w:rsidP="009158CA"/>
                  </w:txbxContent>
                </v:textbox>
                <w10:anchorlock/>
              </v:roundrect>
            </w:pict>
          </mc:Fallback>
        </mc:AlternateContent>
      </w:r>
    </w:p>
    <w:p w:rsidR="009158CA" w:rsidRPr="0028732D" w:rsidRDefault="009158CA" w:rsidP="0028732D">
      <w:pPr>
        <w:spacing w:after="0" w:line="240" w:lineRule="auto"/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887"/>
        <w:gridCol w:w="2728"/>
        <w:gridCol w:w="2729"/>
        <w:gridCol w:w="2742"/>
        <w:gridCol w:w="2729"/>
        <w:gridCol w:w="2742"/>
      </w:tblGrid>
      <w:tr w:rsidR="009A668B" w:rsidRPr="000E2A79" w:rsidTr="00D30BFD">
        <w:trPr>
          <w:trHeight w:val="283"/>
          <w:jc w:val="center"/>
        </w:trPr>
        <w:tc>
          <w:tcPr>
            <w:tcW w:w="1944" w:type="dxa"/>
            <w:gridSpan w:val="2"/>
            <w:vAlign w:val="center"/>
          </w:tcPr>
          <w:p w:rsidR="009A668B" w:rsidRPr="00D84E4A" w:rsidRDefault="009A668B" w:rsidP="0013200B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  <w:r w:rsidRPr="00D84E4A">
              <w:rPr>
                <w:rFonts w:ascii="Chinacat" w:hAnsi="Chinacat"/>
                <w:sz w:val="24"/>
                <w:szCs w:val="24"/>
              </w:rPr>
              <w:t>SEMAINE</w:t>
            </w:r>
          </w:p>
        </w:tc>
        <w:tc>
          <w:tcPr>
            <w:tcW w:w="2728" w:type="dxa"/>
            <w:vMerge w:val="restart"/>
            <w:shd w:val="clear" w:color="auto" w:fill="FFFF00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>
              <w:rPr>
                <w:rFonts w:ascii="Chinacat" w:hAnsi="Chinacat"/>
                <w:sz w:val="36"/>
                <w:szCs w:val="36"/>
              </w:rPr>
              <w:t>LUNDI</w:t>
            </w:r>
          </w:p>
        </w:tc>
        <w:tc>
          <w:tcPr>
            <w:tcW w:w="2729" w:type="dxa"/>
            <w:vMerge w:val="restart"/>
            <w:shd w:val="clear" w:color="auto" w:fill="92D050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 w:rsidRPr="00396ABF">
              <w:rPr>
                <w:rFonts w:ascii="Chinacat" w:hAnsi="Chinacat"/>
                <w:sz w:val="36"/>
                <w:szCs w:val="36"/>
              </w:rPr>
              <w:t>MARDI</w:t>
            </w:r>
          </w:p>
        </w:tc>
        <w:tc>
          <w:tcPr>
            <w:tcW w:w="2742" w:type="dxa"/>
            <w:vMerge w:val="restart"/>
            <w:shd w:val="clear" w:color="auto" w:fill="00B0F0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>
              <w:rPr>
                <w:rFonts w:ascii="Chinacat" w:hAnsi="Chinacat"/>
                <w:sz w:val="36"/>
                <w:szCs w:val="36"/>
              </w:rPr>
              <w:t>MERCREDI</w:t>
            </w:r>
          </w:p>
        </w:tc>
        <w:tc>
          <w:tcPr>
            <w:tcW w:w="2729" w:type="dxa"/>
            <w:vMerge w:val="restart"/>
            <w:shd w:val="clear" w:color="auto" w:fill="B2A1C7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 w:rsidRPr="00396ABF">
              <w:rPr>
                <w:rFonts w:ascii="Chinacat" w:hAnsi="Chinacat"/>
                <w:sz w:val="36"/>
                <w:szCs w:val="36"/>
              </w:rPr>
              <w:t>JEUDI</w:t>
            </w:r>
          </w:p>
        </w:tc>
        <w:tc>
          <w:tcPr>
            <w:tcW w:w="2742" w:type="dxa"/>
            <w:vMerge w:val="restart"/>
            <w:shd w:val="clear" w:color="auto" w:fill="FABF8F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 w:rsidRPr="00396ABF">
              <w:rPr>
                <w:rFonts w:ascii="Chinacat" w:hAnsi="Chinacat"/>
                <w:sz w:val="36"/>
                <w:szCs w:val="36"/>
              </w:rPr>
              <w:t>VENDREDI</w:t>
            </w:r>
          </w:p>
        </w:tc>
      </w:tr>
      <w:tr w:rsidR="009A668B" w:rsidRPr="000E2A79" w:rsidTr="00D30BFD">
        <w:trPr>
          <w:trHeight w:val="283"/>
          <w:jc w:val="center"/>
        </w:trPr>
        <w:tc>
          <w:tcPr>
            <w:tcW w:w="1057" w:type="dxa"/>
            <w:vAlign w:val="center"/>
          </w:tcPr>
          <w:p w:rsidR="009A668B" w:rsidRPr="00134526" w:rsidRDefault="009A668B" w:rsidP="00396ABF">
            <w:pPr>
              <w:spacing w:after="0" w:line="240" w:lineRule="auto"/>
              <w:jc w:val="center"/>
              <w:rPr>
                <w:rFonts w:ascii="Chinacat" w:hAnsi="Chinacat"/>
                <w:sz w:val="20"/>
                <w:szCs w:val="24"/>
              </w:rPr>
            </w:pPr>
            <w:r w:rsidRPr="00134526">
              <w:rPr>
                <w:rFonts w:ascii="Chinacat" w:hAnsi="Chinacat"/>
                <w:sz w:val="20"/>
                <w:szCs w:val="24"/>
              </w:rPr>
              <w:t>période</w:t>
            </w:r>
          </w:p>
        </w:tc>
        <w:tc>
          <w:tcPr>
            <w:tcW w:w="887" w:type="dxa"/>
            <w:vAlign w:val="center"/>
          </w:tcPr>
          <w:p w:rsidR="009A668B" w:rsidRPr="00134526" w:rsidRDefault="009A668B" w:rsidP="00AD51AA">
            <w:pPr>
              <w:spacing w:after="0" w:line="240" w:lineRule="auto"/>
              <w:jc w:val="center"/>
              <w:rPr>
                <w:rFonts w:ascii="Chinacat" w:hAnsi="Chinacat"/>
                <w:sz w:val="20"/>
                <w:szCs w:val="24"/>
              </w:rPr>
            </w:pPr>
            <w:r w:rsidRPr="00134526">
              <w:rPr>
                <w:rFonts w:ascii="Chinacat" w:hAnsi="Chinacat"/>
                <w:sz w:val="20"/>
                <w:szCs w:val="24"/>
              </w:rPr>
              <w:t>année</w:t>
            </w:r>
          </w:p>
        </w:tc>
        <w:tc>
          <w:tcPr>
            <w:tcW w:w="2728" w:type="dxa"/>
            <w:vMerge/>
            <w:shd w:val="clear" w:color="auto" w:fill="FFFF00"/>
          </w:tcPr>
          <w:p w:rsidR="009A668B" w:rsidRPr="000E2A79" w:rsidRDefault="009A668B" w:rsidP="0013200B">
            <w:pPr>
              <w:spacing w:after="0" w:line="240" w:lineRule="auto"/>
              <w:jc w:val="center"/>
              <w:rPr>
                <w:rFonts w:ascii="Mia's Scribblings ~" w:hAnsi="Mia's Scribblings ~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92D050"/>
          </w:tcPr>
          <w:p w:rsidR="009A668B" w:rsidRPr="000E2A79" w:rsidRDefault="009A668B" w:rsidP="0013200B">
            <w:pPr>
              <w:spacing w:after="0" w:line="240" w:lineRule="auto"/>
              <w:jc w:val="center"/>
              <w:rPr>
                <w:rFonts w:ascii="Mia's Scribblings ~" w:hAnsi="Mia's Scribblings ~"/>
                <w:sz w:val="24"/>
                <w:szCs w:val="24"/>
              </w:rPr>
            </w:pPr>
          </w:p>
        </w:tc>
        <w:tc>
          <w:tcPr>
            <w:tcW w:w="2742" w:type="dxa"/>
            <w:vMerge/>
            <w:shd w:val="clear" w:color="auto" w:fill="00B0F0"/>
          </w:tcPr>
          <w:p w:rsidR="009A668B" w:rsidRPr="000E2A79" w:rsidRDefault="009A668B" w:rsidP="0013200B">
            <w:pPr>
              <w:spacing w:after="0" w:line="240" w:lineRule="auto"/>
              <w:jc w:val="center"/>
              <w:rPr>
                <w:rFonts w:ascii="Mia's Scribblings ~" w:hAnsi="Mia's Scribblings ~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B2A1C7"/>
          </w:tcPr>
          <w:p w:rsidR="009A668B" w:rsidRPr="000E2A79" w:rsidRDefault="009A668B" w:rsidP="0013200B">
            <w:pPr>
              <w:spacing w:after="0" w:line="240" w:lineRule="auto"/>
              <w:jc w:val="center"/>
              <w:rPr>
                <w:rFonts w:ascii="Mia's Scribblings ~" w:hAnsi="Mia's Scribblings ~"/>
                <w:sz w:val="24"/>
                <w:szCs w:val="24"/>
              </w:rPr>
            </w:pPr>
          </w:p>
        </w:tc>
        <w:tc>
          <w:tcPr>
            <w:tcW w:w="2742" w:type="dxa"/>
            <w:vMerge/>
            <w:shd w:val="clear" w:color="auto" w:fill="FABF8F"/>
          </w:tcPr>
          <w:p w:rsidR="009A668B" w:rsidRPr="000E2A79" w:rsidRDefault="009A668B" w:rsidP="0013200B">
            <w:pPr>
              <w:spacing w:after="0" w:line="240" w:lineRule="auto"/>
              <w:jc w:val="center"/>
              <w:rPr>
                <w:rFonts w:ascii="Mia's Scribblings ~" w:hAnsi="Mia's Scribblings ~"/>
                <w:sz w:val="24"/>
                <w:szCs w:val="24"/>
              </w:rPr>
            </w:pPr>
          </w:p>
        </w:tc>
      </w:tr>
      <w:tr w:rsidR="00D30BFD" w:rsidRPr="00FE35F1" w:rsidTr="00D30BFD">
        <w:trPr>
          <w:trHeight w:val="850"/>
          <w:jc w:val="center"/>
        </w:trPr>
        <w:tc>
          <w:tcPr>
            <w:tcW w:w="1057" w:type="dxa"/>
            <w:vAlign w:val="center"/>
          </w:tcPr>
          <w:p w:rsidR="00D30BFD" w:rsidRPr="00D02214" w:rsidRDefault="00D30BFD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D30BFD" w:rsidRPr="00134526" w:rsidRDefault="00D30BFD" w:rsidP="00EE3A9D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2728" w:type="dxa"/>
          </w:tcPr>
          <w:p w:rsidR="00D30BFD" w:rsidRPr="005F5891" w:rsidRDefault="00D30BFD" w:rsidP="00EE3A9D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07/03</w:t>
            </w:r>
          </w:p>
        </w:tc>
        <w:tc>
          <w:tcPr>
            <w:tcW w:w="2729" w:type="dxa"/>
          </w:tcPr>
          <w:p w:rsidR="00D30BFD" w:rsidRPr="005F5891" w:rsidRDefault="00D30BFD" w:rsidP="00EE3A9D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08/03</w:t>
            </w:r>
          </w:p>
        </w:tc>
        <w:tc>
          <w:tcPr>
            <w:tcW w:w="2742" w:type="dxa"/>
          </w:tcPr>
          <w:p w:rsidR="00D30BFD" w:rsidRPr="005F5891" w:rsidRDefault="00D30BFD" w:rsidP="00EE3A9D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09/03</w:t>
            </w:r>
          </w:p>
        </w:tc>
        <w:tc>
          <w:tcPr>
            <w:tcW w:w="2729" w:type="dxa"/>
          </w:tcPr>
          <w:p w:rsidR="00D30BFD" w:rsidRPr="005F5891" w:rsidRDefault="00D30BFD" w:rsidP="00EE3A9D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10/03</w:t>
            </w:r>
          </w:p>
        </w:tc>
        <w:tc>
          <w:tcPr>
            <w:tcW w:w="2742" w:type="dxa"/>
          </w:tcPr>
          <w:p w:rsidR="00D30BFD" w:rsidRPr="005F5891" w:rsidRDefault="00D30BFD" w:rsidP="00EE3A9D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11/03</w:t>
            </w:r>
          </w:p>
        </w:tc>
      </w:tr>
      <w:tr w:rsidR="00D30BFD" w:rsidRPr="00FE35F1" w:rsidTr="00D30BFD">
        <w:trPr>
          <w:trHeight w:val="850"/>
          <w:jc w:val="center"/>
        </w:trPr>
        <w:tc>
          <w:tcPr>
            <w:tcW w:w="1057" w:type="dxa"/>
            <w:vAlign w:val="center"/>
          </w:tcPr>
          <w:p w:rsidR="00D30BFD" w:rsidRPr="00D02214" w:rsidRDefault="00D30BFD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2</w:t>
            </w:r>
          </w:p>
        </w:tc>
        <w:tc>
          <w:tcPr>
            <w:tcW w:w="887" w:type="dxa"/>
            <w:vAlign w:val="center"/>
          </w:tcPr>
          <w:p w:rsidR="00D30BFD" w:rsidRPr="00134526" w:rsidRDefault="00D30BFD" w:rsidP="00EE3A9D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23</w:t>
            </w:r>
          </w:p>
        </w:tc>
        <w:tc>
          <w:tcPr>
            <w:tcW w:w="2728" w:type="dxa"/>
          </w:tcPr>
          <w:p w:rsidR="00D30BFD" w:rsidRPr="005F5891" w:rsidRDefault="00D30BFD" w:rsidP="00EE3A9D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14/03</w:t>
            </w:r>
          </w:p>
        </w:tc>
        <w:tc>
          <w:tcPr>
            <w:tcW w:w="2729" w:type="dxa"/>
          </w:tcPr>
          <w:p w:rsidR="00D30BFD" w:rsidRPr="005F5891" w:rsidRDefault="00D30BFD" w:rsidP="00EE3A9D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15/03</w:t>
            </w:r>
          </w:p>
        </w:tc>
        <w:tc>
          <w:tcPr>
            <w:tcW w:w="2742" w:type="dxa"/>
          </w:tcPr>
          <w:p w:rsidR="00D30BFD" w:rsidRPr="005F5891" w:rsidRDefault="00D30BFD" w:rsidP="00EE3A9D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16/03</w:t>
            </w:r>
          </w:p>
        </w:tc>
        <w:tc>
          <w:tcPr>
            <w:tcW w:w="2729" w:type="dxa"/>
          </w:tcPr>
          <w:p w:rsidR="00D30BFD" w:rsidRPr="005F5891" w:rsidRDefault="00D30BFD" w:rsidP="00EE3A9D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17/03</w:t>
            </w:r>
          </w:p>
        </w:tc>
        <w:tc>
          <w:tcPr>
            <w:tcW w:w="2742" w:type="dxa"/>
          </w:tcPr>
          <w:p w:rsidR="00D30BFD" w:rsidRPr="005F5891" w:rsidRDefault="00D30BFD" w:rsidP="00EE3A9D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18/03</w:t>
            </w:r>
          </w:p>
        </w:tc>
      </w:tr>
      <w:tr w:rsidR="00D30BFD" w:rsidRPr="00FE35F1" w:rsidTr="00D30BFD">
        <w:trPr>
          <w:trHeight w:val="850"/>
          <w:jc w:val="center"/>
        </w:trPr>
        <w:tc>
          <w:tcPr>
            <w:tcW w:w="1057" w:type="dxa"/>
            <w:vAlign w:val="center"/>
          </w:tcPr>
          <w:p w:rsidR="00D30BFD" w:rsidRPr="00D02214" w:rsidRDefault="00D30BFD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3</w:t>
            </w:r>
          </w:p>
        </w:tc>
        <w:tc>
          <w:tcPr>
            <w:tcW w:w="887" w:type="dxa"/>
            <w:vAlign w:val="center"/>
          </w:tcPr>
          <w:p w:rsidR="00D30BFD" w:rsidRPr="00134526" w:rsidRDefault="00D30BFD" w:rsidP="00EE3A9D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24</w:t>
            </w:r>
          </w:p>
        </w:tc>
        <w:tc>
          <w:tcPr>
            <w:tcW w:w="2728" w:type="dxa"/>
          </w:tcPr>
          <w:p w:rsidR="00D30BFD" w:rsidRPr="005F5891" w:rsidRDefault="00D30BFD" w:rsidP="00EE3A9D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21/03</w:t>
            </w:r>
          </w:p>
        </w:tc>
        <w:tc>
          <w:tcPr>
            <w:tcW w:w="2729" w:type="dxa"/>
          </w:tcPr>
          <w:p w:rsidR="00D30BFD" w:rsidRPr="005F5891" w:rsidRDefault="00D30BFD" w:rsidP="00EE3A9D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22/03</w:t>
            </w:r>
          </w:p>
        </w:tc>
        <w:tc>
          <w:tcPr>
            <w:tcW w:w="2742" w:type="dxa"/>
          </w:tcPr>
          <w:p w:rsidR="00D30BFD" w:rsidRPr="005F5891" w:rsidRDefault="00D30BFD" w:rsidP="00EE3A9D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23/03</w:t>
            </w:r>
          </w:p>
        </w:tc>
        <w:tc>
          <w:tcPr>
            <w:tcW w:w="2729" w:type="dxa"/>
          </w:tcPr>
          <w:p w:rsidR="00D30BFD" w:rsidRPr="005F5891" w:rsidRDefault="00D30BFD" w:rsidP="00EE3A9D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24/03</w:t>
            </w:r>
          </w:p>
        </w:tc>
        <w:tc>
          <w:tcPr>
            <w:tcW w:w="2742" w:type="dxa"/>
          </w:tcPr>
          <w:p w:rsidR="00D30BFD" w:rsidRPr="005F5891" w:rsidRDefault="00D30BFD" w:rsidP="00EE3A9D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25/03</w:t>
            </w:r>
          </w:p>
        </w:tc>
      </w:tr>
      <w:tr w:rsidR="00D30BFD" w:rsidRPr="00FE35F1" w:rsidTr="00D30BFD">
        <w:trPr>
          <w:trHeight w:val="850"/>
          <w:jc w:val="center"/>
        </w:trPr>
        <w:tc>
          <w:tcPr>
            <w:tcW w:w="1057" w:type="dxa"/>
            <w:vAlign w:val="center"/>
          </w:tcPr>
          <w:p w:rsidR="00D30BFD" w:rsidRPr="00D02214" w:rsidRDefault="00D30BFD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4</w:t>
            </w:r>
          </w:p>
        </w:tc>
        <w:tc>
          <w:tcPr>
            <w:tcW w:w="887" w:type="dxa"/>
            <w:vAlign w:val="center"/>
          </w:tcPr>
          <w:p w:rsidR="00D30BFD" w:rsidRDefault="00D30BFD" w:rsidP="00EE3A9D">
            <w:pPr>
              <w:spacing w:after="0"/>
              <w:jc w:val="center"/>
            </w:pPr>
            <w:r w:rsidRPr="002A3081"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2</w:t>
            </w: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2728" w:type="dxa"/>
            <w:shd w:val="clear" w:color="auto" w:fill="808080" w:themeFill="background1" w:themeFillShade="80"/>
          </w:tcPr>
          <w:p w:rsidR="00D30BFD" w:rsidRPr="005F5891" w:rsidRDefault="00D30BFD" w:rsidP="00EE3A9D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28/03</w:t>
            </w:r>
          </w:p>
        </w:tc>
        <w:tc>
          <w:tcPr>
            <w:tcW w:w="2729" w:type="dxa"/>
          </w:tcPr>
          <w:p w:rsidR="00D30BFD" w:rsidRPr="005F5891" w:rsidRDefault="00D30BFD" w:rsidP="00EE3A9D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29/03</w:t>
            </w:r>
          </w:p>
        </w:tc>
        <w:tc>
          <w:tcPr>
            <w:tcW w:w="2742" w:type="dxa"/>
          </w:tcPr>
          <w:p w:rsidR="00D30BFD" w:rsidRPr="005F5891" w:rsidRDefault="00D30BFD" w:rsidP="00EE3A9D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30/03</w:t>
            </w:r>
          </w:p>
        </w:tc>
        <w:tc>
          <w:tcPr>
            <w:tcW w:w="2729" w:type="dxa"/>
          </w:tcPr>
          <w:p w:rsidR="00D30BFD" w:rsidRPr="005F5891" w:rsidRDefault="00D30BFD" w:rsidP="00EE3A9D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31/03</w:t>
            </w:r>
          </w:p>
        </w:tc>
        <w:tc>
          <w:tcPr>
            <w:tcW w:w="2742" w:type="dxa"/>
          </w:tcPr>
          <w:p w:rsidR="00D30BFD" w:rsidRPr="005F5891" w:rsidRDefault="00D30BFD" w:rsidP="00EE3A9D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01/04</w:t>
            </w:r>
          </w:p>
        </w:tc>
      </w:tr>
      <w:tr w:rsidR="00D30BFD" w:rsidRPr="00FE35F1" w:rsidTr="00D30BFD">
        <w:trPr>
          <w:trHeight w:val="850"/>
          <w:jc w:val="center"/>
        </w:trPr>
        <w:tc>
          <w:tcPr>
            <w:tcW w:w="1057" w:type="dxa"/>
            <w:vAlign w:val="center"/>
          </w:tcPr>
          <w:p w:rsidR="00D30BFD" w:rsidRPr="00D02214" w:rsidRDefault="00D30BFD" w:rsidP="00396ABF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5</w:t>
            </w:r>
          </w:p>
        </w:tc>
        <w:tc>
          <w:tcPr>
            <w:tcW w:w="887" w:type="dxa"/>
            <w:vAlign w:val="center"/>
          </w:tcPr>
          <w:p w:rsidR="00D30BFD" w:rsidRPr="00134526" w:rsidRDefault="00D30BFD" w:rsidP="00396ABF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26</w:t>
            </w:r>
          </w:p>
        </w:tc>
        <w:tc>
          <w:tcPr>
            <w:tcW w:w="2728" w:type="dxa"/>
          </w:tcPr>
          <w:p w:rsidR="00D30BFD" w:rsidRPr="005F5891" w:rsidRDefault="00D30BFD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04/04</w:t>
            </w:r>
          </w:p>
        </w:tc>
        <w:tc>
          <w:tcPr>
            <w:tcW w:w="2729" w:type="dxa"/>
          </w:tcPr>
          <w:p w:rsidR="00D30BFD" w:rsidRPr="005F5891" w:rsidRDefault="00D30BFD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05/04</w:t>
            </w:r>
          </w:p>
        </w:tc>
        <w:tc>
          <w:tcPr>
            <w:tcW w:w="2742" w:type="dxa"/>
          </w:tcPr>
          <w:p w:rsidR="00D30BFD" w:rsidRPr="005F5891" w:rsidRDefault="00D30BFD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06/04</w:t>
            </w:r>
          </w:p>
        </w:tc>
        <w:tc>
          <w:tcPr>
            <w:tcW w:w="2729" w:type="dxa"/>
          </w:tcPr>
          <w:p w:rsidR="00D30BFD" w:rsidRPr="005F5891" w:rsidRDefault="00D30BFD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07/04</w:t>
            </w:r>
          </w:p>
        </w:tc>
        <w:tc>
          <w:tcPr>
            <w:tcW w:w="2742" w:type="dxa"/>
          </w:tcPr>
          <w:p w:rsidR="00D30BFD" w:rsidRPr="005F5891" w:rsidRDefault="00D30BFD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08/04</w:t>
            </w:r>
          </w:p>
        </w:tc>
      </w:tr>
      <w:tr w:rsidR="00D30BFD" w:rsidRPr="00FE35F1" w:rsidTr="00D30BFD">
        <w:trPr>
          <w:trHeight w:val="850"/>
          <w:jc w:val="center"/>
        </w:trPr>
        <w:tc>
          <w:tcPr>
            <w:tcW w:w="1057" w:type="dxa"/>
            <w:vAlign w:val="center"/>
          </w:tcPr>
          <w:p w:rsidR="00D30BFD" w:rsidRPr="00D02214" w:rsidRDefault="00D30BFD" w:rsidP="00D84E4A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6</w:t>
            </w:r>
          </w:p>
        </w:tc>
        <w:tc>
          <w:tcPr>
            <w:tcW w:w="887" w:type="dxa"/>
            <w:vAlign w:val="center"/>
          </w:tcPr>
          <w:p w:rsidR="00D30BFD" w:rsidRDefault="00D30BFD" w:rsidP="00D84E4A">
            <w:pPr>
              <w:spacing w:after="0"/>
              <w:jc w:val="center"/>
            </w:pPr>
            <w:r>
              <w:rPr>
                <w:rFonts w:ascii="Andika Basic" w:hAnsi="Andika Basic"/>
                <w:i/>
                <w:color w:val="808080" w:themeColor="background1" w:themeShade="80"/>
                <w:sz w:val="24"/>
                <w:szCs w:val="24"/>
              </w:rPr>
              <w:t>27</w:t>
            </w:r>
          </w:p>
        </w:tc>
        <w:tc>
          <w:tcPr>
            <w:tcW w:w="2728" w:type="dxa"/>
            <w:shd w:val="clear" w:color="auto" w:fill="FFFFFF" w:themeFill="background1"/>
          </w:tcPr>
          <w:p w:rsidR="00D30BFD" w:rsidRPr="005F5891" w:rsidRDefault="00D30BFD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11/04</w:t>
            </w:r>
          </w:p>
        </w:tc>
        <w:tc>
          <w:tcPr>
            <w:tcW w:w="2729" w:type="dxa"/>
            <w:shd w:val="clear" w:color="auto" w:fill="FFFFFF" w:themeFill="background1"/>
          </w:tcPr>
          <w:p w:rsidR="00D30BFD" w:rsidRPr="005F5891" w:rsidRDefault="00D30BFD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12/04</w:t>
            </w:r>
          </w:p>
        </w:tc>
        <w:tc>
          <w:tcPr>
            <w:tcW w:w="2742" w:type="dxa"/>
            <w:shd w:val="clear" w:color="auto" w:fill="FFFFFF" w:themeFill="background1"/>
          </w:tcPr>
          <w:p w:rsidR="00D30BFD" w:rsidRPr="005F5891" w:rsidRDefault="00D30BFD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13/04</w:t>
            </w:r>
          </w:p>
        </w:tc>
        <w:tc>
          <w:tcPr>
            <w:tcW w:w="2729" w:type="dxa"/>
            <w:shd w:val="clear" w:color="auto" w:fill="FFFFFF" w:themeFill="background1"/>
          </w:tcPr>
          <w:p w:rsidR="00D30BFD" w:rsidRPr="005F5891" w:rsidRDefault="00D30BFD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14/04</w:t>
            </w:r>
          </w:p>
        </w:tc>
        <w:tc>
          <w:tcPr>
            <w:tcW w:w="2742" w:type="dxa"/>
          </w:tcPr>
          <w:p w:rsidR="00D30BFD" w:rsidRPr="005F5891" w:rsidRDefault="00D30BFD" w:rsidP="00C24568">
            <w:pPr>
              <w:rPr>
                <w:rFonts w:ascii="Script Ecole 2" w:hAnsi="Script Ecole 2"/>
                <w:sz w:val="20"/>
              </w:rPr>
            </w:pPr>
            <w:r>
              <w:rPr>
                <w:rFonts w:ascii="Script Ecole 2" w:hAnsi="Script Ecole 2"/>
                <w:sz w:val="20"/>
              </w:rPr>
              <w:t>15/04</w:t>
            </w:r>
          </w:p>
        </w:tc>
      </w:tr>
    </w:tbl>
    <w:p w:rsidR="00DB45BA" w:rsidRDefault="00DB45BA" w:rsidP="00D84E4A">
      <w:pPr>
        <w:spacing w:after="0"/>
      </w:pPr>
    </w:p>
    <w:p w:rsidR="009158CA" w:rsidRDefault="009158CA" w:rsidP="009158CA">
      <w:pPr>
        <w:spacing w:after="0" w:line="240" w:lineRule="auto"/>
        <w:jc w:val="center"/>
      </w:pPr>
      <w:r>
        <w:br w:type="page"/>
      </w:r>
      <w:r w:rsidR="00245320"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80175" cy="385445"/>
                <wp:effectExtent l="9525" t="9525" r="15875" b="3365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385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6B40" w:rsidRPr="00D84E4A" w:rsidRDefault="00B86B40" w:rsidP="009158CA">
                            <w:pPr>
                              <w:jc w:val="center"/>
                              <w:rPr>
                                <w:rFonts w:ascii="Chinacat" w:hAnsi="Chinacat"/>
                                <w:sz w:val="36"/>
                                <w:szCs w:val="36"/>
                              </w:rPr>
                            </w:pPr>
                            <w:r w:rsidRPr="00D84E4A">
                              <w:rPr>
                                <w:rFonts w:ascii="Chinacat" w:hAnsi="Chinacat"/>
                                <w:sz w:val="36"/>
                                <w:szCs w:val="36"/>
                              </w:rPr>
                              <w:t>Période 5 –</w:t>
                            </w:r>
                            <w:r w:rsidR="00220258">
                              <w:rPr>
                                <w:rFonts w:ascii="Chinacat" w:hAnsi="Chinacat"/>
                                <w:sz w:val="36"/>
                                <w:szCs w:val="36"/>
                              </w:rPr>
                              <w:t xml:space="preserve"> 2014/2015 : </w:t>
                            </w:r>
                            <w:r w:rsidR="00220258">
                              <w:rPr>
                                <w:rFonts w:ascii="Chinacat" w:hAnsi="Chinacat"/>
                                <w:sz w:val="36"/>
                                <w:szCs w:val="36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hinacat" w:hAnsi="Chinacat"/>
                                <w:sz w:val="36"/>
                                <w:szCs w:val="36"/>
                              </w:rPr>
                              <w:t>,5</w:t>
                            </w:r>
                            <w:r w:rsidRPr="00D84E4A">
                              <w:rPr>
                                <w:rFonts w:ascii="Chinacat" w:hAnsi="Chinacat"/>
                                <w:sz w:val="36"/>
                                <w:szCs w:val="36"/>
                              </w:rPr>
                              <w:t xml:space="preserve"> semaines</w:t>
                            </w:r>
                          </w:p>
                          <w:p w:rsidR="00B86B40" w:rsidRDefault="00B86B40" w:rsidP="00915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30" style="width:510.25pt;height:3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B86B40" w:rsidRPr="00D84E4A" w:rsidRDefault="00B86B40" w:rsidP="009158CA">
                      <w:pPr>
                        <w:jc w:val="center"/>
                        <w:rPr>
                          <w:rFonts w:ascii="Chinacat" w:hAnsi="Chinacat"/>
                          <w:sz w:val="36"/>
                          <w:szCs w:val="36"/>
                        </w:rPr>
                      </w:pPr>
                      <w:r w:rsidRPr="00D84E4A">
                        <w:rPr>
                          <w:rFonts w:ascii="Chinacat" w:hAnsi="Chinacat"/>
                          <w:sz w:val="36"/>
                          <w:szCs w:val="36"/>
                        </w:rPr>
                        <w:t>Période 5 –</w:t>
                      </w:r>
                      <w:r w:rsidR="00220258">
                        <w:rPr>
                          <w:rFonts w:ascii="Chinacat" w:hAnsi="Chinacat"/>
                          <w:sz w:val="36"/>
                          <w:szCs w:val="36"/>
                        </w:rPr>
                        <w:t xml:space="preserve"> 2014/2015 : </w:t>
                      </w:r>
                      <w:r w:rsidR="00220258">
                        <w:rPr>
                          <w:rFonts w:ascii="Chinacat" w:hAnsi="Chinacat"/>
                          <w:sz w:val="36"/>
                          <w:szCs w:val="36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rFonts w:ascii="Chinacat" w:hAnsi="Chinacat"/>
                          <w:sz w:val="36"/>
                          <w:szCs w:val="36"/>
                        </w:rPr>
                        <w:t>,5</w:t>
                      </w:r>
                      <w:r w:rsidRPr="00D84E4A">
                        <w:rPr>
                          <w:rFonts w:ascii="Chinacat" w:hAnsi="Chinacat"/>
                          <w:sz w:val="36"/>
                          <w:szCs w:val="36"/>
                        </w:rPr>
                        <w:t xml:space="preserve"> semaines</w:t>
                      </w:r>
                    </w:p>
                    <w:p w:rsidR="00B86B40" w:rsidRDefault="00B86B40" w:rsidP="009158CA"/>
                  </w:txbxContent>
                </v:textbox>
                <w10:anchorlock/>
              </v:roundrect>
            </w:pict>
          </mc:Fallback>
        </mc:AlternateContent>
      </w:r>
    </w:p>
    <w:p w:rsidR="00DB45BA" w:rsidRDefault="00DB45BA" w:rsidP="009158CA">
      <w:pPr>
        <w:spacing w:after="0" w:line="240" w:lineRule="auto"/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842"/>
        <w:gridCol w:w="2838"/>
        <w:gridCol w:w="2517"/>
        <w:gridCol w:w="2532"/>
        <w:gridCol w:w="2806"/>
        <w:gridCol w:w="3021"/>
      </w:tblGrid>
      <w:tr w:rsidR="009A668B" w:rsidRPr="00D84E4A" w:rsidTr="00220258">
        <w:trPr>
          <w:trHeight w:val="283"/>
          <w:jc w:val="center"/>
        </w:trPr>
        <w:tc>
          <w:tcPr>
            <w:tcW w:w="1900" w:type="dxa"/>
            <w:gridSpan w:val="2"/>
            <w:vAlign w:val="center"/>
          </w:tcPr>
          <w:p w:rsidR="009A668B" w:rsidRPr="00D84E4A" w:rsidRDefault="009A668B" w:rsidP="005564F0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  <w:r w:rsidRPr="00D84E4A">
              <w:rPr>
                <w:rFonts w:ascii="Chinacat" w:hAnsi="Chinacat"/>
                <w:sz w:val="24"/>
                <w:szCs w:val="24"/>
              </w:rPr>
              <w:t>SEMAINE</w:t>
            </w:r>
          </w:p>
        </w:tc>
        <w:tc>
          <w:tcPr>
            <w:tcW w:w="2838" w:type="dxa"/>
            <w:vMerge w:val="restart"/>
            <w:shd w:val="clear" w:color="auto" w:fill="FFFF00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>
              <w:rPr>
                <w:rFonts w:ascii="Chinacat" w:hAnsi="Chinacat"/>
                <w:sz w:val="36"/>
                <w:szCs w:val="36"/>
              </w:rPr>
              <w:t>LUNDI</w:t>
            </w:r>
          </w:p>
        </w:tc>
        <w:tc>
          <w:tcPr>
            <w:tcW w:w="2517" w:type="dxa"/>
            <w:vMerge w:val="restart"/>
            <w:shd w:val="clear" w:color="auto" w:fill="92D050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 w:rsidRPr="00396ABF">
              <w:rPr>
                <w:rFonts w:ascii="Chinacat" w:hAnsi="Chinacat"/>
                <w:sz w:val="36"/>
                <w:szCs w:val="36"/>
              </w:rPr>
              <w:t>MARDI</w:t>
            </w:r>
          </w:p>
        </w:tc>
        <w:tc>
          <w:tcPr>
            <w:tcW w:w="2532" w:type="dxa"/>
            <w:vMerge w:val="restart"/>
            <w:shd w:val="clear" w:color="auto" w:fill="00B0F0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>
              <w:rPr>
                <w:rFonts w:ascii="Chinacat" w:hAnsi="Chinacat"/>
                <w:sz w:val="36"/>
                <w:szCs w:val="36"/>
              </w:rPr>
              <w:t>MERCREDI</w:t>
            </w:r>
          </w:p>
        </w:tc>
        <w:tc>
          <w:tcPr>
            <w:tcW w:w="2806" w:type="dxa"/>
            <w:vMerge w:val="restart"/>
            <w:shd w:val="clear" w:color="auto" w:fill="B2A1C7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 w:rsidRPr="00396ABF">
              <w:rPr>
                <w:rFonts w:ascii="Chinacat" w:hAnsi="Chinacat"/>
                <w:sz w:val="36"/>
                <w:szCs w:val="36"/>
              </w:rPr>
              <w:t>JEUDI</w:t>
            </w:r>
          </w:p>
        </w:tc>
        <w:tc>
          <w:tcPr>
            <w:tcW w:w="3021" w:type="dxa"/>
            <w:vMerge w:val="restart"/>
            <w:shd w:val="clear" w:color="auto" w:fill="FABF8F"/>
            <w:vAlign w:val="center"/>
          </w:tcPr>
          <w:p w:rsidR="009A668B" w:rsidRPr="00396ABF" w:rsidRDefault="009A668B" w:rsidP="00C24568">
            <w:pPr>
              <w:spacing w:after="0" w:line="240" w:lineRule="auto"/>
              <w:jc w:val="center"/>
              <w:rPr>
                <w:rFonts w:ascii="Chinacat" w:hAnsi="Chinacat"/>
                <w:sz w:val="36"/>
                <w:szCs w:val="36"/>
              </w:rPr>
            </w:pPr>
            <w:r w:rsidRPr="00396ABF">
              <w:rPr>
                <w:rFonts w:ascii="Chinacat" w:hAnsi="Chinacat"/>
                <w:sz w:val="36"/>
                <w:szCs w:val="36"/>
              </w:rPr>
              <w:t>VENDREDI</w:t>
            </w:r>
          </w:p>
        </w:tc>
      </w:tr>
      <w:tr w:rsidR="009A668B" w:rsidRPr="00D84E4A" w:rsidTr="00220258">
        <w:trPr>
          <w:trHeight w:val="283"/>
          <w:jc w:val="center"/>
        </w:trPr>
        <w:tc>
          <w:tcPr>
            <w:tcW w:w="1058" w:type="dxa"/>
            <w:vAlign w:val="center"/>
          </w:tcPr>
          <w:p w:rsidR="009A668B" w:rsidRPr="00134526" w:rsidRDefault="009A668B" w:rsidP="005564F0">
            <w:pPr>
              <w:spacing w:after="0" w:line="240" w:lineRule="auto"/>
              <w:jc w:val="center"/>
              <w:rPr>
                <w:rFonts w:ascii="Chinacat" w:hAnsi="Chinacat"/>
                <w:sz w:val="20"/>
                <w:szCs w:val="24"/>
              </w:rPr>
            </w:pPr>
            <w:r w:rsidRPr="00134526">
              <w:rPr>
                <w:rFonts w:ascii="Chinacat" w:hAnsi="Chinacat"/>
                <w:sz w:val="20"/>
                <w:szCs w:val="24"/>
              </w:rPr>
              <w:t>période</w:t>
            </w:r>
          </w:p>
        </w:tc>
        <w:tc>
          <w:tcPr>
            <w:tcW w:w="842" w:type="dxa"/>
            <w:vAlign w:val="center"/>
          </w:tcPr>
          <w:p w:rsidR="009A668B" w:rsidRPr="00134526" w:rsidRDefault="009A668B" w:rsidP="005564F0">
            <w:pPr>
              <w:spacing w:after="0" w:line="240" w:lineRule="auto"/>
              <w:jc w:val="center"/>
              <w:rPr>
                <w:rFonts w:ascii="Chinacat" w:hAnsi="Chinacat"/>
                <w:sz w:val="20"/>
                <w:szCs w:val="24"/>
              </w:rPr>
            </w:pPr>
            <w:r w:rsidRPr="00134526">
              <w:rPr>
                <w:rFonts w:ascii="Chinacat" w:hAnsi="Chinacat"/>
                <w:sz w:val="20"/>
                <w:szCs w:val="24"/>
              </w:rPr>
              <w:t>année</w:t>
            </w:r>
          </w:p>
        </w:tc>
        <w:tc>
          <w:tcPr>
            <w:tcW w:w="2838" w:type="dxa"/>
            <w:vMerge/>
            <w:shd w:val="clear" w:color="auto" w:fill="FFFF00"/>
            <w:vAlign w:val="center"/>
          </w:tcPr>
          <w:p w:rsidR="009A668B" w:rsidRPr="00D84E4A" w:rsidRDefault="009A668B" w:rsidP="005564F0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92D050"/>
          </w:tcPr>
          <w:p w:rsidR="009A668B" w:rsidRPr="00D84E4A" w:rsidRDefault="009A668B" w:rsidP="005564F0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  <w:tc>
          <w:tcPr>
            <w:tcW w:w="2532" w:type="dxa"/>
            <w:vMerge/>
            <w:shd w:val="clear" w:color="auto" w:fill="00B0F0"/>
          </w:tcPr>
          <w:p w:rsidR="009A668B" w:rsidRPr="00D84E4A" w:rsidRDefault="009A668B" w:rsidP="005564F0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B2A1C7"/>
            <w:vAlign w:val="center"/>
          </w:tcPr>
          <w:p w:rsidR="009A668B" w:rsidRPr="00D84E4A" w:rsidRDefault="009A668B" w:rsidP="005564F0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  <w:tc>
          <w:tcPr>
            <w:tcW w:w="3021" w:type="dxa"/>
            <w:vMerge/>
            <w:shd w:val="clear" w:color="auto" w:fill="FABF8F"/>
            <w:vAlign w:val="center"/>
          </w:tcPr>
          <w:p w:rsidR="009A668B" w:rsidRPr="00D84E4A" w:rsidRDefault="009A668B" w:rsidP="005564F0">
            <w:pPr>
              <w:spacing w:after="0" w:line="240" w:lineRule="auto"/>
              <w:jc w:val="center"/>
              <w:rPr>
                <w:rFonts w:ascii="Chinacat" w:hAnsi="Chinacat"/>
                <w:sz w:val="24"/>
                <w:szCs w:val="24"/>
              </w:rPr>
            </w:pPr>
          </w:p>
        </w:tc>
      </w:tr>
      <w:tr w:rsidR="00220258" w:rsidRPr="00076B5C" w:rsidTr="00220258">
        <w:trPr>
          <w:trHeight w:val="567"/>
          <w:jc w:val="center"/>
        </w:trPr>
        <w:tc>
          <w:tcPr>
            <w:tcW w:w="1058" w:type="dxa"/>
            <w:vAlign w:val="center"/>
          </w:tcPr>
          <w:p w:rsidR="00220258" w:rsidRPr="00D02214" w:rsidRDefault="00220258" w:rsidP="00EE3A9D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220258" w:rsidRPr="00076B5C" w:rsidRDefault="00220258" w:rsidP="005564F0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Cs w:val="24"/>
              </w:rPr>
            </w:pPr>
            <w:r w:rsidRPr="00076B5C">
              <w:rPr>
                <w:rFonts w:ascii="Andika Basic" w:hAnsi="Andika Basic"/>
                <w:i/>
                <w:color w:val="808080" w:themeColor="background1" w:themeShade="80"/>
                <w:szCs w:val="24"/>
              </w:rPr>
              <w:t>28</w:t>
            </w:r>
          </w:p>
        </w:tc>
        <w:tc>
          <w:tcPr>
            <w:tcW w:w="2838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02/05</w:t>
            </w:r>
          </w:p>
        </w:tc>
        <w:tc>
          <w:tcPr>
            <w:tcW w:w="2517" w:type="dxa"/>
            <w:tcBorders>
              <w:tr2bl w:val="nil"/>
            </w:tcBorders>
            <w:shd w:val="clear" w:color="auto" w:fill="auto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03/05</w:t>
            </w:r>
          </w:p>
        </w:tc>
        <w:tc>
          <w:tcPr>
            <w:tcW w:w="2532" w:type="dxa"/>
            <w:tcBorders>
              <w:tr2bl w:val="nil"/>
            </w:tcBorders>
            <w:shd w:val="clear" w:color="auto" w:fill="auto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04/05</w:t>
            </w:r>
          </w:p>
        </w:tc>
        <w:tc>
          <w:tcPr>
            <w:tcW w:w="2806" w:type="dxa"/>
            <w:tcBorders>
              <w:tr2bl w:val="nil"/>
            </w:tcBorders>
            <w:shd w:val="clear" w:color="auto" w:fill="808080" w:themeFill="background1" w:themeFillShade="80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05/05</w:t>
            </w:r>
          </w:p>
        </w:tc>
        <w:tc>
          <w:tcPr>
            <w:tcW w:w="3021" w:type="dxa"/>
            <w:tcBorders>
              <w:tr2bl w:val="nil"/>
            </w:tcBorders>
            <w:shd w:val="clear" w:color="auto" w:fill="808080" w:themeFill="background1" w:themeFillShade="80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06/05</w:t>
            </w:r>
          </w:p>
        </w:tc>
      </w:tr>
      <w:tr w:rsidR="00220258" w:rsidRPr="00076B5C" w:rsidTr="00220258">
        <w:trPr>
          <w:trHeight w:val="624"/>
          <w:jc w:val="center"/>
        </w:trPr>
        <w:tc>
          <w:tcPr>
            <w:tcW w:w="1058" w:type="dxa"/>
            <w:vAlign w:val="center"/>
          </w:tcPr>
          <w:p w:rsidR="00220258" w:rsidRPr="00D02214" w:rsidRDefault="00220258" w:rsidP="00EE3A9D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220258" w:rsidRPr="00076B5C" w:rsidRDefault="00220258" w:rsidP="005564F0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Cs w:val="24"/>
              </w:rPr>
            </w:pPr>
            <w:r w:rsidRPr="00076B5C">
              <w:rPr>
                <w:rFonts w:ascii="Andika Basic" w:hAnsi="Andika Basic"/>
                <w:i/>
                <w:color w:val="808080" w:themeColor="background1" w:themeShade="80"/>
                <w:szCs w:val="24"/>
              </w:rPr>
              <w:t>29</w:t>
            </w:r>
          </w:p>
        </w:tc>
        <w:tc>
          <w:tcPr>
            <w:tcW w:w="2838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09/05</w:t>
            </w:r>
          </w:p>
        </w:tc>
        <w:tc>
          <w:tcPr>
            <w:tcW w:w="2517" w:type="dxa"/>
            <w:tcBorders>
              <w:tr2bl w:val="nil"/>
            </w:tcBorders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10/05</w:t>
            </w:r>
          </w:p>
        </w:tc>
        <w:tc>
          <w:tcPr>
            <w:tcW w:w="2532" w:type="dxa"/>
            <w:tcBorders>
              <w:tr2bl w:val="nil"/>
            </w:tcBorders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11/05</w:t>
            </w:r>
          </w:p>
        </w:tc>
        <w:tc>
          <w:tcPr>
            <w:tcW w:w="2806" w:type="dxa"/>
            <w:tcBorders>
              <w:tr2bl w:val="nil"/>
            </w:tcBorders>
            <w:shd w:val="clear" w:color="auto" w:fill="auto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12/05</w:t>
            </w:r>
          </w:p>
        </w:tc>
        <w:tc>
          <w:tcPr>
            <w:tcW w:w="3021" w:type="dxa"/>
            <w:tcBorders>
              <w:tr2bl w:val="nil"/>
            </w:tcBorders>
            <w:shd w:val="clear" w:color="auto" w:fill="FFFFFF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13/05</w:t>
            </w:r>
          </w:p>
        </w:tc>
      </w:tr>
      <w:tr w:rsidR="00220258" w:rsidRPr="00076B5C" w:rsidTr="00220258">
        <w:trPr>
          <w:trHeight w:val="624"/>
          <w:jc w:val="center"/>
        </w:trPr>
        <w:tc>
          <w:tcPr>
            <w:tcW w:w="1058" w:type="dxa"/>
            <w:vAlign w:val="center"/>
          </w:tcPr>
          <w:p w:rsidR="00220258" w:rsidRPr="00D02214" w:rsidRDefault="00220258" w:rsidP="00EE3A9D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 w:rsidR="00220258" w:rsidRPr="00076B5C" w:rsidRDefault="00220258" w:rsidP="005564F0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  <w:szCs w:val="24"/>
              </w:rPr>
            </w:pPr>
            <w:r w:rsidRPr="00076B5C">
              <w:rPr>
                <w:rFonts w:ascii="Andika Basic" w:hAnsi="Andika Basic"/>
                <w:i/>
                <w:color w:val="808080" w:themeColor="background1" w:themeShade="80"/>
                <w:szCs w:val="24"/>
              </w:rPr>
              <w:t>30</w:t>
            </w:r>
          </w:p>
        </w:tc>
        <w:tc>
          <w:tcPr>
            <w:tcW w:w="2838" w:type="dxa"/>
            <w:shd w:val="clear" w:color="auto" w:fill="808080" w:themeFill="background1" w:themeFillShade="80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16/05</w:t>
            </w:r>
          </w:p>
        </w:tc>
        <w:tc>
          <w:tcPr>
            <w:tcW w:w="2517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17/05</w:t>
            </w:r>
          </w:p>
        </w:tc>
        <w:tc>
          <w:tcPr>
            <w:tcW w:w="2532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18/05</w:t>
            </w:r>
          </w:p>
        </w:tc>
        <w:tc>
          <w:tcPr>
            <w:tcW w:w="2806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19/05</w:t>
            </w:r>
          </w:p>
        </w:tc>
        <w:tc>
          <w:tcPr>
            <w:tcW w:w="3021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20/05</w:t>
            </w:r>
          </w:p>
        </w:tc>
      </w:tr>
      <w:tr w:rsidR="00220258" w:rsidRPr="00076B5C" w:rsidTr="00220258">
        <w:trPr>
          <w:trHeight w:val="624"/>
          <w:jc w:val="center"/>
        </w:trPr>
        <w:tc>
          <w:tcPr>
            <w:tcW w:w="1058" w:type="dxa"/>
            <w:vAlign w:val="center"/>
          </w:tcPr>
          <w:p w:rsidR="00220258" w:rsidRPr="00D02214" w:rsidRDefault="00220258" w:rsidP="00EE3A9D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4</w:t>
            </w:r>
          </w:p>
        </w:tc>
        <w:tc>
          <w:tcPr>
            <w:tcW w:w="842" w:type="dxa"/>
            <w:vAlign w:val="center"/>
          </w:tcPr>
          <w:p w:rsidR="00220258" w:rsidRPr="00076B5C" w:rsidRDefault="00220258" w:rsidP="005564F0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</w:rPr>
            </w:pPr>
            <w:r w:rsidRPr="00076B5C">
              <w:rPr>
                <w:rFonts w:ascii="Andika Basic" w:hAnsi="Andika Basic"/>
                <w:i/>
                <w:color w:val="808080" w:themeColor="background1" w:themeShade="80"/>
              </w:rPr>
              <w:t>31</w:t>
            </w:r>
          </w:p>
        </w:tc>
        <w:tc>
          <w:tcPr>
            <w:tcW w:w="2838" w:type="dxa"/>
            <w:shd w:val="clear" w:color="auto" w:fill="FFFFFF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23/05</w:t>
            </w:r>
          </w:p>
        </w:tc>
        <w:tc>
          <w:tcPr>
            <w:tcW w:w="2517" w:type="dxa"/>
            <w:shd w:val="clear" w:color="auto" w:fill="FFFFFF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24/05</w:t>
            </w:r>
          </w:p>
        </w:tc>
        <w:tc>
          <w:tcPr>
            <w:tcW w:w="2532" w:type="dxa"/>
            <w:shd w:val="clear" w:color="auto" w:fill="FFFFFF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25/05</w:t>
            </w:r>
          </w:p>
        </w:tc>
        <w:tc>
          <w:tcPr>
            <w:tcW w:w="2806" w:type="dxa"/>
            <w:shd w:val="clear" w:color="auto" w:fill="FFFFFF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26/05</w:t>
            </w:r>
          </w:p>
        </w:tc>
        <w:tc>
          <w:tcPr>
            <w:tcW w:w="3021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27/05</w:t>
            </w:r>
          </w:p>
        </w:tc>
      </w:tr>
      <w:tr w:rsidR="00220258" w:rsidRPr="00076B5C" w:rsidTr="00220258">
        <w:trPr>
          <w:trHeight w:val="624"/>
          <w:jc w:val="center"/>
        </w:trPr>
        <w:tc>
          <w:tcPr>
            <w:tcW w:w="1058" w:type="dxa"/>
            <w:vAlign w:val="center"/>
          </w:tcPr>
          <w:p w:rsidR="00220258" w:rsidRPr="00D02214" w:rsidRDefault="00220258" w:rsidP="00EE3A9D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:rsidR="00220258" w:rsidRPr="00076B5C" w:rsidRDefault="00220258" w:rsidP="005564F0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</w:rPr>
            </w:pPr>
            <w:r w:rsidRPr="00076B5C">
              <w:rPr>
                <w:rFonts w:ascii="Andika Basic" w:hAnsi="Andika Basic"/>
                <w:i/>
                <w:color w:val="808080" w:themeColor="background1" w:themeShade="80"/>
              </w:rPr>
              <w:t>32</w:t>
            </w:r>
          </w:p>
        </w:tc>
        <w:tc>
          <w:tcPr>
            <w:tcW w:w="2838" w:type="dxa"/>
            <w:shd w:val="clear" w:color="auto" w:fill="FFFFFF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30/05</w:t>
            </w:r>
          </w:p>
        </w:tc>
        <w:tc>
          <w:tcPr>
            <w:tcW w:w="2517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31/05</w:t>
            </w:r>
          </w:p>
        </w:tc>
        <w:tc>
          <w:tcPr>
            <w:tcW w:w="2532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01/06</w:t>
            </w:r>
          </w:p>
        </w:tc>
        <w:tc>
          <w:tcPr>
            <w:tcW w:w="2806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02/06</w:t>
            </w:r>
          </w:p>
        </w:tc>
        <w:tc>
          <w:tcPr>
            <w:tcW w:w="3021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03/06</w:t>
            </w:r>
          </w:p>
        </w:tc>
      </w:tr>
      <w:tr w:rsidR="00220258" w:rsidRPr="00076B5C" w:rsidTr="00220258">
        <w:trPr>
          <w:trHeight w:val="624"/>
          <w:jc w:val="center"/>
        </w:trPr>
        <w:tc>
          <w:tcPr>
            <w:tcW w:w="1058" w:type="dxa"/>
            <w:vAlign w:val="center"/>
          </w:tcPr>
          <w:p w:rsidR="00220258" w:rsidRDefault="00220258" w:rsidP="00EE3A9D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6</w:t>
            </w:r>
          </w:p>
        </w:tc>
        <w:tc>
          <w:tcPr>
            <w:tcW w:w="842" w:type="dxa"/>
            <w:vAlign w:val="center"/>
          </w:tcPr>
          <w:p w:rsidR="00220258" w:rsidRPr="00076B5C" w:rsidRDefault="00220258" w:rsidP="005564F0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</w:rPr>
            </w:pPr>
            <w:r w:rsidRPr="00076B5C">
              <w:rPr>
                <w:rFonts w:ascii="Andika Basic" w:hAnsi="Andika Basic"/>
                <w:i/>
                <w:color w:val="808080" w:themeColor="background1" w:themeShade="80"/>
              </w:rPr>
              <w:t>33</w:t>
            </w:r>
          </w:p>
        </w:tc>
        <w:tc>
          <w:tcPr>
            <w:tcW w:w="2838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06/06</w:t>
            </w:r>
          </w:p>
        </w:tc>
        <w:tc>
          <w:tcPr>
            <w:tcW w:w="2517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07/06</w:t>
            </w:r>
          </w:p>
        </w:tc>
        <w:tc>
          <w:tcPr>
            <w:tcW w:w="2532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08/06</w:t>
            </w:r>
          </w:p>
        </w:tc>
        <w:tc>
          <w:tcPr>
            <w:tcW w:w="2806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09/06</w:t>
            </w:r>
          </w:p>
        </w:tc>
        <w:tc>
          <w:tcPr>
            <w:tcW w:w="3021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10/06</w:t>
            </w:r>
          </w:p>
        </w:tc>
      </w:tr>
      <w:tr w:rsidR="00220258" w:rsidRPr="00076B5C" w:rsidTr="00220258">
        <w:trPr>
          <w:trHeight w:val="624"/>
          <w:jc w:val="center"/>
        </w:trPr>
        <w:tc>
          <w:tcPr>
            <w:tcW w:w="1058" w:type="dxa"/>
            <w:vAlign w:val="center"/>
          </w:tcPr>
          <w:p w:rsidR="00220258" w:rsidRDefault="00220258" w:rsidP="00EE3A9D">
            <w:pPr>
              <w:spacing w:after="0" w:line="240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7</w:t>
            </w:r>
          </w:p>
        </w:tc>
        <w:tc>
          <w:tcPr>
            <w:tcW w:w="842" w:type="dxa"/>
            <w:vAlign w:val="center"/>
          </w:tcPr>
          <w:p w:rsidR="00220258" w:rsidRPr="00076B5C" w:rsidRDefault="00220258" w:rsidP="005564F0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</w:rPr>
            </w:pPr>
            <w:r w:rsidRPr="00076B5C">
              <w:rPr>
                <w:rFonts w:ascii="Andika Basic" w:hAnsi="Andika Basic"/>
                <w:i/>
                <w:color w:val="808080" w:themeColor="background1" w:themeShade="80"/>
              </w:rPr>
              <w:t>34</w:t>
            </w:r>
          </w:p>
        </w:tc>
        <w:tc>
          <w:tcPr>
            <w:tcW w:w="2838" w:type="dxa"/>
            <w:shd w:val="clear" w:color="auto" w:fill="FFFFFF" w:themeFill="background1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13/06</w:t>
            </w:r>
          </w:p>
        </w:tc>
        <w:tc>
          <w:tcPr>
            <w:tcW w:w="2517" w:type="dxa"/>
            <w:shd w:val="clear" w:color="auto" w:fill="FFFFFF" w:themeFill="background1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14/06</w:t>
            </w:r>
          </w:p>
        </w:tc>
        <w:tc>
          <w:tcPr>
            <w:tcW w:w="2532" w:type="dxa"/>
            <w:shd w:val="clear" w:color="auto" w:fill="FFFFFF" w:themeFill="background1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15/06</w:t>
            </w:r>
          </w:p>
        </w:tc>
        <w:tc>
          <w:tcPr>
            <w:tcW w:w="2806" w:type="dxa"/>
            <w:shd w:val="clear" w:color="auto" w:fill="FFFFFF" w:themeFill="background1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16/06</w:t>
            </w:r>
          </w:p>
        </w:tc>
        <w:tc>
          <w:tcPr>
            <w:tcW w:w="3021" w:type="dxa"/>
            <w:shd w:val="clear" w:color="auto" w:fill="FFFFFF" w:themeFill="background1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17/06</w:t>
            </w:r>
          </w:p>
        </w:tc>
      </w:tr>
      <w:tr w:rsidR="00220258" w:rsidRPr="00076B5C" w:rsidTr="00220258">
        <w:trPr>
          <w:trHeight w:val="624"/>
          <w:jc w:val="center"/>
        </w:trPr>
        <w:tc>
          <w:tcPr>
            <w:tcW w:w="1058" w:type="dxa"/>
            <w:vAlign w:val="center"/>
          </w:tcPr>
          <w:p w:rsidR="00220258" w:rsidRPr="00076B5C" w:rsidRDefault="00220258" w:rsidP="005564F0">
            <w:pPr>
              <w:spacing w:after="0" w:line="240" w:lineRule="auto"/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8</w:t>
            </w:r>
          </w:p>
        </w:tc>
        <w:tc>
          <w:tcPr>
            <w:tcW w:w="842" w:type="dxa"/>
            <w:vAlign w:val="center"/>
          </w:tcPr>
          <w:p w:rsidR="00220258" w:rsidRPr="00076B5C" w:rsidRDefault="00220258" w:rsidP="005564F0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</w:rPr>
            </w:pPr>
            <w:r w:rsidRPr="00076B5C">
              <w:rPr>
                <w:rFonts w:ascii="Andika Basic" w:hAnsi="Andika Basic"/>
                <w:i/>
                <w:color w:val="808080" w:themeColor="background1" w:themeShade="80"/>
              </w:rPr>
              <w:t>35</w:t>
            </w:r>
          </w:p>
        </w:tc>
        <w:tc>
          <w:tcPr>
            <w:tcW w:w="2838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20/06</w:t>
            </w:r>
          </w:p>
        </w:tc>
        <w:tc>
          <w:tcPr>
            <w:tcW w:w="2517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21/06</w:t>
            </w:r>
          </w:p>
        </w:tc>
        <w:tc>
          <w:tcPr>
            <w:tcW w:w="2532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22/06</w:t>
            </w:r>
          </w:p>
        </w:tc>
        <w:tc>
          <w:tcPr>
            <w:tcW w:w="2806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23/06</w:t>
            </w:r>
          </w:p>
        </w:tc>
        <w:tc>
          <w:tcPr>
            <w:tcW w:w="3021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24/06</w:t>
            </w:r>
          </w:p>
        </w:tc>
      </w:tr>
      <w:tr w:rsidR="00220258" w:rsidRPr="00076B5C" w:rsidTr="00220258">
        <w:trPr>
          <w:trHeight w:val="624"/>
          <w:jc w:val="center"/>
        </w:trPr>
        <w:tc>
          <w:tcPr>
            <w:tcW w:w="1058" w:type="dxa"/>
            <w:vAlign w:val="center"/>
          </w:tcPr>
          <w:p w:rsidR="00220258" w:rsidRPr="00076B5C" w:rsidRDefault="00220258" w:rsidP="005564F0">
            <w:pPr>
              <w:spacing w:after="0" w:line="240" w:lineRule="auto"/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9</w:t>
            </w:r>
          </w:p>
        </w:tc>
        <w:tc>
          <w:tcPr>
            <w:tcW w:w="842" w:type="dxa"/>
            <w:vAlign w:val="center"/>
          </w:tcPr>
          <w:p w:rsidR="00220258" w:rsidRPr="00076B5C" w:rsidRDefault="00220258" w:rsidP="005564F0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</w:rPr>
            </w:pPr>
            <w:r w:rsidRPr="00076B5C">
              <w:rPr>
                <w:rFonts w:ascii="Andika Basic" w:hAnsi="Andika Basic"/>
                <w:i/>
                <w:color w:val="808080" w:themeColor="background1" w:themeShade="80"/>
              </w:rPr>
              <w:t>36</w:t>
            </w:r>
          </w:p>
        </w:tc>
        <w:tc>
          <w:tcPr>
            <w:tcW w:w="2838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27/06</w:t>
            </w:r>
          </w:p>
        </w:tc>
        <w:tc>
          <w:tcPr>
            <w:tcW w:w="2517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28/06</w:t>
            </w:r>
          </w:p>
        </w:tc>
        <w:tc>
          <w:tcPr>
            <w:tcW w:w="2532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29/06</w:t>
            </w:r>
          </w:p>
        </w:tc>
        <w:tc>
          <w:tcPr>
            <w:tcW w:w="2806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30/06</w:t>
            </w:r>
          </w:p>
        </w:tc>
        <w:tc>
          <w:tcPr>
            <w:tcW w:w="3021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01/07</w:t>
            </w:r>
          </w:p>
        </w:tc>
      </w:tr>
      <w:tr w:rsidR="00220258" w:rsidRPr="00076B5C" w:rsidTr="00220258">
        <w:trPr>
          <w:trHeight w:val="624"/>
          <w:jc w:val="center"/>
        </w:trPr>
        <w:tc>
          <w:tcPr>
            <w:tcW w:w="1058" w:type="dxa"/>
            <w:vAlign w:val="center"/>
          </w:tcPr>
          <w:p w:rsidR="00220258" w:rsidRPr="00076B5C" w:rsidRDefault="00220258" w:rsidP="005564F0">
            <w:pPr>
              <w:spacing w:after="0" w:line="240" w:lineRule="auto"/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10</w:t>
            </w:r>
          </w:p>
        </w:tc>
        <w:tc>
          <w:tcPr>
            <w:tcW w:w="842" w:type="dxa"/>
            <w:vAlign w:val="center"/>
          </w:tcPr>
          <w:p w:rsidR="00220258" w:rsidRPr="00076B5C" w:rsidRDefault="00220258" w:rsidP="005564F0">
            <w:pPr>
              <w:spacing w:after="0" w:line="240" w:lineRule="auto"/>
              <w:jc w:val="center"/>
              <w:rPr>
                <w:rFonts w:ascii="Andika Basic" w:hAnsi="Andika Basic"/>
                <w:i/>
                <w:color w:val="808080" w:themeColor="background1" w:themeShade="80"/>
              </w:rPr>
            </w:pPr>
            <w:r>
              <w:rPr>
                <w:rFonts w:ascii="Andika Basic" w:hAnsi="Andika Basic"/>
                <w:i/>
                <w:color w:val="808080" w:themeColor="background1" w:themeShade="80"/>
              </w:rPr>
              <w:t>37</w:t>
            </w:r>
          </w:p>
        </w:tc>
        <w:tc>
          <w:tcPr>
            <w:tcW w:w="2838" w:type="dxa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04/07</w:t>
            </w:r>
          </w:p>
        </w:tc>
        <w:tc>
          <w:tcPr>
            <w:tcW w:w="2517" w:type="dxa"/>
            <w:shd w:val="clear" w:color="auto" w:fill="auto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  <w:r w:rsidRPr="005F5891">
              <w:rPr>
                <w:rFonts w:ascii="Script Ecole 2" w:hAnsi="Script Ecole 2"/>
                <w:sz w:val="20"/>
              </w:rPr>
              <w:t>05/07</w:t>
            </w:r>
          </w:p>
        </w:tc>
        <w:tc>
          <w:tcPr>
            <w:tcW w:w="2532" w:type="dxa"/>
            <w:shd w:val="clear" w:color="auto" w:fill="808080" w:themeFill="background1" w:themeFillShade="80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</w:p>
        </w:tc>
        <w:tc>
          <w:tcPr>
            <w:tcW w:w="2806" w:type="dxa"/>
            <w:shd w:val="clear" w:color="auto" w:fill="808080" w:themeFill="background1" w:themeFillShade="80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</w:p>
        </w:tc>
        <w:tc>
          <w:tcPr>
            <w:tcW w:w="3021" w:type="dxa"/>
            <w:shd w:val="clear" w:color="auto" w:fill="808080" w:themeFill="background1" w:themeFillShade="80"/>
          </w:tcPr>
          <w:p w:rsidR="00220258" w:rsidRPr="005F5891" w:rsidRDefault="00220258" w:rsidP="00C24568">
            <w:pPr>
              <w:rPr>
                <w:rFonts w:ascii="Script Ecole 2" w:hAnsi="Script Ecole 2"/>
                <w:sz w:val="20"/>
              </w:rPr>
            </w:pPr>
          </w:p>
        </w:tc>
      </w:tr>
    </w:tbl>
    <w:p w:rsidR="00FE35F1" w:rsidRPr="00DB45BA" w:rsidRDefault="00D84E4A" w:rsidP="005564F0">
      <w:pPr>
        <w:tabs>
          <w:tab w:val="left" w:pos="945"/>
        </w:tabs>
        <w:spacing w:after="0"/>
        <w:rPr>
          <w:sz w:val="2"/>
          <w:szCs w:val="2"/>
        </w:rPr>
      </w:pPr>
      <w:r>
        <w:rPr>
          <w:sz w:val="2"/>
          <w:szCs w:val="2"/>
        </w:rPr>
        <w:tab/>
      </w:r>
    </w:p>
    <w:sectPr w:rsidR="00FE35F1" w:rsidRPr="00DB45BA" w:rsidSect="00776602">
      <w:headerReference w:type="default" r:id="rId7"/>
      <w:footerReference w:type="default" r:id="rId8"/>
      <w:pgSz w:w="16838" w:h="11906" w:orient="landscape" w:code="9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97" w:rsidRDefault="00F85497" w:rsidP="0013200B">
      <w:pPr>
        <w:spacing w:after="0" w:line="240" w:lineRule="auto"/>
      </w:pPr>
      <w:r>
        <w:separator/>
      </w:r>
    </w:p>
  </w:endnote>
  <w:endnote w:type="continuationSeparator" w:id="0">
    <w:p w:rsidR="00F85497" w:rsidRDefault="00F85497" w:rsidP="0013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naca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Mia's Scribblings ~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Script Ecole 2">
    <w:altName w:val="Arial Unicode MS"/>
    <w:charset w:val="00"/>
    <w:family w:val="auto"/>
    <w:pitch w:val="variable"/>
    <w:sig w:usb0="A00000AF" w:usb1="1800204A" w:usb2="14000000" w:usb3="00000000" w:csb0="00000111" w:csb1="00000000"/>
  </w:font>
  <w:font w:name="Andika Basic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Gadugi">
    <w:altName w:val="Vrinda"/>
    <w:charset w:val="00"/>
    <w:family w:val="swiss"/>
    <w:pitch w:val="variable"/>
    <w:sig w:usb0="00000003" w:usb1="00000000" w:usb2="00000000" w:usb3="00000000" w:csb0="00000001" w:csb1="00000000"/>
  </w:font>
  <w:font w:name="KG HAPPY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40" w:rsidRPr="00A223BE" w:rsidRDefault="00F85497" w:rsidP="0013200B">
    <w:pPr>
      <w:pStyle w:val="Pieddepage"/>
      <w:jc w:val="right"/>
      <w:rPr>
        <w:rFonts w:ascii="Lucida Bright" w:hAnsi="Lucida Bright"/>
      </w:rPr>
    </w:pPr>
    <w:hyperlink r:id="rId1" w:history="1">
      <w:r w:rsidR="00AD51AA" w:rsidRPr="007E5FAD">
        <w:rPr>
          <w:rStyle w:val="Lienhypertexte"/>
          <w:rFonts w:ascii="Lucida Bright" w:hAnsi="Lucida Bright"/>
        </w:rPr>
        <w:t>http://maikresse72.eklablog.com</w:t>
      </w:r>
    </w:hyperlink>
    <w:r w:rsidR="00AD51AA">
      <w:rPr>
        <w:rFonts w:ascii="Lucida Bright" w:hAnsi="Lucida Brigh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97" w:rsidRDefault="00F85497" w:rsidP="0013200B">
      <w:pPr>
        <w:spacing w:after="0" w:line="240" w:lineRule="auto"/>
      </w:pPr>
      <w:r>
        <w:separator/>
      </w:r>
    </w:p>
  </w:footnote>
  <w:footnote w:type="continuationSeparator" w:id="0">
    <w:p w:rsidR="00F85497" w:rsidRDefault="00F85497" w:rsidP="0013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40" w:rsidRPr="00BE7E81" w:rsidRDefault="00420774" w:rsidP="00AD51AA">
    <w:pPr>
      <w:spacing w:after="0" w:line="240" w:lineRule="auto"/>
      <w:jc w:val="center"/>
    </w:pPr>
    <w:r>
      <w:rPr>
        <w:rFonts w:ascii="Times New Roman" w:eastAsia="Times New Roman" w:hAnsi="Times New Roman"/>
        <w:b/>
        <w:sz w:val="20"/>
        <w:szCs w:val="20"/>
        <w:lang w:eastAsia="fr-FR"/>
      </w:rPr>
      <w:t>Zone C</w:t>
    </w:r>
    <w:r w:rsidR="00AD51AA">
      <w:rPr>
        <w:rFonts w:ascii="Times New Roman" w:eastAsia="Times New Roman" w:hAnsi="Times New Roman"/>
        <w:b/>
        <w:sz w:val="20"/>
        <w:szCs w:val="20"/>
        <w:lang w:eastAsia="fr-FR"/>
      </w:rPr>
      <w:tab/>
    </w:r>
    <w:r w:rsidR="00AD51AA">
      <w:rPr>
        <w:rFonts w:ascii="Times New Roman" w:eastAsia="Times New Roman" w:hAnsi="Times New Roman"/>
        <w:b/>
        <w:sz w:val="20"/>
        <w:szCs w:val="20"/>
        <w:lang w:eastAsia="fr-FR"/>
      </w:rPr>
      <w:tab/>
    </w:r>
    <w:r w:rsidR="00AD51AA">
      <w:rPr>
        <w:rFonts w:ascii="Times New Roman" w:eastAsia="Times New Roman" w:hAnsi="Times New Roman"/>
        <w:b/>
        <w:sz w:val="20"/>
        <w:szCs w:val="20"/>
        <w:lang w:eastAsia="fr-FR"/>
      </w:rPr>
      <w:tab/>
    </w:r>
    <w:r w:rsidR="00AD51AA">
      <w:rPr>
        <w:rFonts w:ascii="Times New Roman" w:eastAsia="Times New Roman" w:hAnsi="Times New Roman"/>
        <w:b/>
        <w:sz w:val="20"/>
        <w:szCs w:val="20"/>
        <w:lang w:eastAsia="fr-FR"/>
      </w:rPr>
      <w:tab/>
    </w:r>
    <w:r w:rsidR="00AD51AA">
      <w:rPr>
        <w:rFonts w:ascii="Times New Roman" w:eastAsia="Times New Roman" w:hAnsi="Times New Roman"/>
        <w:b/>
        <w:sz w:val="20"/>
        <w:szCs w:val="20"/>
        <w:lang w:eastAsia="fr-FR"/>
      </w:rPr>
      <w:tab/>
    </w:r>
    <w:r w:rsidR="00AD51AA">
      <w:rPr>
        <w:rFonts w:ascii="Times New Roman" w:eastAsia="Times New Roman" w:hAnsi="Times New Roman"/>
        <w:b/>
        <w:sz w:val="20"/>
        <w:szCs w:val="20"/>
        <w:lang w:eastAsia="fr-FR"/>
      </w:rPr>
      <w:tab/>
    </w:r>
    <w:r w:rsidR="00AD51AA">
      <w:rPr>
        <w:rFonts w:ascii="Times New Roman" w:eastAsia="Times New Roman" w:hAnsi="Times New Roman"/>
        <w:b/>
        <w:sz w:val="20"/>
        <w:szCs w:val="20"/>
        <w:lang w:eastAsia="fr-FR"/>
      </w:rPr>
      <w:tab/>
    </w:r>
    <w:r w:rsidR="00AD51AA">
      <w:rPr>
        <w:rFonts w:ascii="Times New Roman" w:eastAsia="Times New Roman" w:hAnsi="Times New Roman"/>
        <w:b/>
        <w:sz w:val="20"/>
        <w:szCs w:val="20"/>
        <w:lang w:eastAsia="fr-FR"/>
      </w:rPr>
      <w:tab/>
    </w:r>
    <w:r w:rsidR="00AD51AA">
      <w:rPr>
        <w:rFonts w:ascii="Times New Roman" w:eastAsia="Times New Roman" w:hAnsi="Times New Roman"/>
        <w:b/>
        <w:sz w:val="20"/>
        <w:szCs w:val="20"/>
        <w:lang w:eastAsia="fr-FR"/>
      </w:rPr>
      <w:tab/>
    </w:r>
    <w:r w:rsidR="00AD51AA">
      <w:rPr>
        <w:rFonts w:ascii="Times New Roman" w:eastAsia="Times New Roman" w:hAnsi="Times New Roman"/>
        <w:b/>
        <w:sz w:val="20"/>
        <w:szCs w:val="20"/>
        <w:lang w:eastAsia="fr-FR"/>
      </w:rPr>
      <w:tab/>
    </w:r>
    <w:r w:rsidR="00AD51AA">
      <w:rPr>
        <w:rFonts w:ascii="Times New Roman" w:eastAsia="Times New Roman" w:hAnsi="Times New Roman"/>
        <w:b/>
        <w:sz w:val="20"/>
        <w:szCs w:val="20"/>
        <w:lang w:eastAsia="fr-FR"/>
      </w:rPr>
      <w:tab/>
    </w:r>
    <w:r w:rsidR="00AD51AA">
      <w:rPr>
        <w:rFonts w:ascii="Times New Roman" w:eastAsia="Times New Roman" w:hAnsi="Times New Roman"/>
        <w:b/>
        <w:sz w:val="20"/>
        <w:szCs w:val="20"/>
        <w:lang w:eastAsia="fr-FR"/>
      </w:rPr>
      <w:tab/>
    </w:r>
    <w:r w:rsidR="00AD51AA">
      <w:rPr>
        <w:rFonts w:ascii="Times New Roman" w:eastAsia="Times New Roman" w:hAnsi="Times New Roman"/>
        <w:b/>
        <w:sz w:val="20"/>
        <w:szCs w:val="20"/>
        <w:lang w:eastAsia="fr-FR"/>
      </w:rPr>
      <w:tab/>
    </w:r>
    <w:r w:rsidR="00AD51AA">
      <w:rPr>
        <w:rFonts w:ascii="Times New Roman" w:eastAsia="Times New Roman" w:hAnsi="Times New Roman"/>
        <w:b/>
        <w:sz w:val="20"/>
        <w:szCs w:val="20"/>
        <w:lang w:eastAsia="fr-FR"/>
      </w:rPr>
      <w:tab/>
    </w:r>
    <w:r w:rsidR="00AD51AA">
      <w:rPr>
        <w:rFonts w:ascii="Times New Roman" w:eastAsia="Times New Roman" w:hAnsi="Times New Roman"/>
        <w:b/>
        <w:sz w:val="20"/>
        <w:szCs w:val="20"/>
        <w:lang w:eastAsia="fr-FR"/>
      </w:rPr>
      <w:tab/>
    </w:r>
    <w:r w:rsidR="00B86B40" w:rsidRPr="00A21C51">
      <w:rPr>
        <w:rFonts w:ascii="Times New Roman" w:eastAsia="Times New Roman" w:hAnsi="Times New Roman"/>
        <w:b/>
        <w:sz w:val="20"/>
        <w:szCs w:val="20"/>
        <w:lang w:eastAsia="fr-FR"/>
      </w:rPr>
      <w:t>Année scolaire 201</w:t>
    </w:r>
    <w:r w:rsidR="00B86B40">
      <w:rPr>
        <w:rFonts w:ascii="Times New Roman" w:eastAsia="Times New Roman" w:hAnsi="Times New Roman"/>
        <w:b/>
        <w:sz w:val="20"/>
        <w:szCs w:val="20"/>
        <w:lang w:eastAsia="fr-FR"/>
      </w:rPr>
      <w:t>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20"/>
    <w:rsid w:val="0000178D"/>
    <w:rsid w:val="00033022"/>
    <w:rsid w:val="00076B5C"/>
    <w:rsid w:val="000B1B00"/>
    <w:rsid w:val="000E2A79"/>
    <w:rsid w:val="0013200B"/>
    <w:rsid w:val="00133849"/>
    <w:rsid w:val="00134526"/>
    <w:rsid w:val="001C4440"/>
    <w:rsid w:val="001E5312"/>
    <w:rsid w:val="00220258"/>
    <w:rsid w:val="0023315B"/>
    <w:rsid w:val="00245320"/>
    <w:rsid w:val="002454AA"/>
    <w:rsid w:val="00264666"/>
    <w:rsid w:val="0028732D"/>
    <w:rsid w:val="002B6633"/>
    <w:rsid w:val="002C4FD5"/>
    <w:rsid w:val="0036110E"/>
    <w:rsid w:val="003765BE"/>
    <w:rsid w:val="00383CA1"/>
    <w:rsid w:val="00387F9B"/>
    <w:rsid w:val="00396ABF"/>
    <w:rsid w:val="003D0F79"/>
    <w:rsid w:val="003F6181"/>
    <w:rsid w:val="00413991"/>
    <w:rsid w:val="00420774"/>
    <w:rsid w:val="004633EF"/>
    <w:rsid w:val="004C7E03"/>
    <w:rsid w:val="004D6DA1"/>
    <w:rsid w:val="005227D9"/>
    <w:rsid w:val="00554D10"/>
    <w:rsid w:val="005564F0"/>
    <w:rsid w:val="005857F5"/>
    <w:rsid w:val="005C3DD1"/>
    <w:rsid w:val="005F5891"/>
    <w:rsid w:val="0064778E"/>
    <w:rsid w:val="006629A0"/>
    <w:rsid w:val="006A4264"/>
    <w:rsid w:val="00776602"/>
    <w:rsid w:val="007D0815"/>
    <w:rsid w:val="007F04FF"/>
    <w:rsid w:val="00811DB9"/>
    <w:rsid w:val="008841DA"/>
    <w:rsid w:val="008C29B4"/>
    <w:rsid w:val="008E061C"/>
    <w:rsid w:val="00905568"/>
    <w:rsid w:val="009158CA"/>
    <w:rsid w:val="00931032"/>
    <w:rsid w:val="0098745B"/>
    <w:rsid w:val="00996D8B"/>
    <w:rsid w:val="009A668B"/>
    <w:rsid w:val="009E6E34"/>
    <w:rsid w:val="00A223BE"/>
    <w:rsid w:val="00A27533"/>
    <w:rsid w:val="00A31728"/>
    <w:rsid w:val="00A44CB3"/>
    <w:rsid w:val="00A700D6"/>
    <w:rsid w:val="00A80B67"/>
    <w:rsid w:val="00AD51AA"/>
    <w:rsid w:val="00AF34FF"/>
    <w:rsid w:val="00AF79B7"/>
    <w:rsid w:val="00B3104A"/>
    <w:rsid w:val="00B43FFC"/>
    <w:rsid w:val="00B71AD8"/>
    <w:rsid w:val="00B85B82"/>
    <w:rsid w:val="00B86B40"/>
    <w:rsid w:val="00B87ADE"/>
    <w:rsid w:val="00BA394F"/>
    <w:rsid w:val="00BD6298"/>
    <w:rsid w:val="00BD6E57"/>
    <w:rsid w:val="00BE7E81"/>
    <w:rsid w:val="00C05BCD"/>
    <w:rsid w:val="00C41625"/>
    <w:rsid w:val="00CD54FF"/>
    <w:rsid w:val="00CD657D"/>
    <w:rsid w:val="00CF68D8"/>
    <w:rsid w:val="00D02214"/>
    <w:rsid w:val="00D102FC"/>
    <w:rsid w:val="00D30BFD"/>
    <w:rsid w:val="00D3196A"/>
    <w:rsid w:val="00D43408"/>
    <w:rsid w:val="00D6094F"/>
    <w:rsid w:val="00D84E4A"/>
    <w:rsid w:val="00DA1377"/>
    <w:rsid w:val="00DB45BA"/>
    <w:rsid w:val="00DF2775"/>
    <w:rsid w:val="00E1767C"/>
    <w:rsid w:val="00E261CE"/>
    <w:rsid w:val="00E36168"/>
    <w:rsid w:val="00E4059E"/>
    <w:rsid w:val="00E6619F"/>
    <w:rsid w:val="00E70C9E"/>
    <w:rsid w:val="00E90346"/>
    <w:rsid w:val="00EA3778"/>
    <w:rsid w:val="00EA3CBA"/>
    <w:rsid w:val="00F82F28"/>
    <w:rsid w:val="00F85497"/>
    <w:rsid w:val="00FB5366"/>
    <w:rsid w:val="00FB7311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6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35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35F1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200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3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200B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13200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D51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6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35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35F1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200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3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200B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13200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D51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ikresse72.eklablo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\Desktop\Zone-B-SEMAINIER-2015-2016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Zone-B-SEMAINIER-2015-2016v2</Template>
  <TotalTime>13</TotalTime>
  <Pages>5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cp:lastPrinted>2014-08-20T14:37:00Z</cp:lastPrinted>
  <dcterms:created xsi:type="dcterms:W3CDTF">2015-07-13T15:35:00Z</dcterms:created>
  <dcterms:modified xsi:type="dcterms:W3CDTF">2015-07-13T15:48:00Z</dcterms:modified>
</cp:coreProperties>
</file>