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2D" w:rsidRDefault="002C4FD5" w:rsidP="002C4FD5">
      <w:pPr>
        <w:tabs>
          <w:tab w:val="center" w:pos="7699"/>
          <w:tab w:val="right" w:pos="15398"/>
        </w:tabs>
        <w:spacing w:after="0" w:line="240" w:lineRule="auto"/>
      </w:pPr>
      <w:r>
        <w:tab/>
      </w:r>
      <w:r w:rsidR="00191709">
        <w:pict>
          <v:roundrect id="_x0000_s1030" style="width:510.25pt;height:30.35pt;mso-position-horizontal-relative:char;mso-position-vertical-relative:line;mso-width-relative:margin;mso-height-relative:margin" arcsize="10923f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B86B40" w:rsidRPr="00134526" w:rsidRDefault="00B86B40" w:rsidP="00FE35F1">
                  <w:pPr>
                    <w:jc w:val="center"/>
                    <w:rPr>
                      <w:rFonts w:ascii="Chinacat" w:hAnsi="Chinacat"/>
                      <w:sz w:val="36"/>
                      <w:szCs w:val="24"/>
                    </w:rPr>
                  </w:pPr>
                  <w:r w:rsidRPr="00134526">
                    <w:rPr>
                      <w:rFonts w:ascii="Chinacat" w:hAnsi="Chinacat"/>
                      <w:sz w:val="36"/>
                      <w:szCs w:val="24"/>
                    </w:rPr>
                    <w:t>Période 1 – 2015-2016 : 7 semaines</w:t>
                  </w:r>
                </w:p>
                <w:p w:rsidR="00B86B40" w:rsidRDefault="00B86B40"/>
              </w:txbxContent>
            </v:textbox>
            <w10:wrap type="none"/>
            <w10:anchorlock/>
          </v:roundrect>
        </w:pict>
      </w:r>
      <w:r>
        <w:tab/>
      </w:r>
    </w:p>
    <w:p w:rsidR="00FE35F1" w:rsidRDefault="00FE35F1" w:rsidP="0028732D">
      <w:pPr>
        <w:spacing w:after="0" w:line="240" w:lineRule="auto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817"/>
        <w:gridCol w:w="2543"/>
        <w:gridCol w:w="2816"/>
        <w:gridCol w:w="2500"/>
        <w:gridCol w:w="2761"/>
        <w:gridCol w:w="3120"/>
      </w:tblGrid>
      <w:tr w:rsidR="00383CA1" w:rsidRPr="003F6181" w:rsidTr="00383CA1">
        <w:trPr>
          <w:trHeight w:val="283"/>
          <w:jc w:val="center"/>
        </w:trPr>
        <w:tc>
          <w:tcPr>
            <w:tcW w:w="1700" w:type="dxa"/>
            <w:gridSpan w:val="2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134526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580" w:type="dxa"/>
            <w:vMerge w:val="restart"/>
            <w:shd w:val="clear" w:color="auto" w:fill="FFFF00"/>
            <w:vAlign w:val="center"/>
          </w:tcPr>
          <w:p w:rsidR="00383CA1" w:rsidRPr="00396ABF" w:rsidRDefault="00383CA1" w:rsidP="009A668B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>
              <w:rPr>
                <w:rFonts w:ascii="Chinacat" w:hAnsi="Chinacat"/>
                <w:sz w:val="36"/>
                <w:szCs w:val="24"/>
              </w:rPr>
              <w:t>LUNDI</w:t>
            </w:r>
          </w:p>
        </w:tc>
        <w:tc>
          <w:tcPr>
            <w:tcW w:w="2860" w:type="dxa"/>
            <w:vMerge w:val="restart"/>
            <w:shd w:val="clear" w:color="auto" w:fill="92D050"/>
            <w:vAlign w:val="center"/>
          </w:tcPr>
          <w:p w:rsidR="00383CA1" w:rsidRPr="00396ABF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 w:rsidRPr="00396ABF">
              <w:rPr>
                <w:rFonts w:ascii="Chinacat" w:hAnsi="Chinacat"/>
                <w:sz w:val="36"/>
                <w:szCs w:val="24"/>
              </w:rPr>
              <w:t>MARDI</w:t>
            </w:r>
          </w:p>
        </w:tc>
        <w:tc>
          <w:tcPr>
            <w:tcW w:w="2516" w:type="dxa"/>
            <w:vMerge w:val="restart"/>
            <w:shd w:val="clear" w:color="auto" w:fill="00B0F0"/>
            <w:vAlign w:val="center"/>
          </w:tcPr>
          <w:p w:rsidR="00383CA1" w:rsidRPr="00396ABF" w:rsidRDefault="00383CA1" w:rsidP="00383CA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804" w:type="dxa"/>
            <w:vMerge w:val="restart"/>
            <w:shd w:val="clear" w:color="auto" w:fill="B2A1C7"/>
            <w:vAlign w:val="center"/>
          </w:tcPr>
          <w:p w:rsidR="00383CA1" w:rsidRPr="00396ABF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 w:rsidRPr="00396ABF">
              <w:rPr>
                <w:rFonts w:ascii="Chinacat" w:hAnsi="Chinacat"/>
                <w:sz w:val="36"/>
                <w:szCs w:val="24"/>
              </w:rPr>
              <w:t>JEUDI</w:t>
            </w:r>
          </w:p>
        </w:tc>
        <w:tc>
          <w:tcPr>
            <w:tcW w:w="3154" w:type="dxa"/>
            <w:vMerge w:val="restart"/>
            <w:shd w:val="clear" w:color="auto" w:fill="FABF8F"/>
            <w:vAlign w:val="center"/>
          </w:tcPr>
          <w:p w:rsidR="00383CA1" w:rsidRPr="00396ABF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 w:rsidRPr="00396ABF">
              <w:rPr>
                <w:rFonts w:ascii="Chinacat" w:hAnsi="Chinacat"/>
                <w:sz w:val="36"/>
                <w:szCs w:val="24"/>
              </w:rPr>
              <w:t>VENDREDI</w:t>
            </w:r>
          </w:p>
        </w:tc>
      </w:tr>
      <w:tr w:rsidR="00383CA1" w:rsidRPr="003F6181" w:rsidTr="00383CA1">
        <w:trPr>
          <w:trHeight w:val="283"/>
          <w:jc w:val="center"/>
        </w:trPr>
        <w:tc>
          <w:tcPr>
            <w:tcW w:w="91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580" w:type="dxa"/>
            <w:vMerge/>
            <w:shd w:val="clear" w:color="auto" w:fill="FFFF00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2A1C7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FABF8F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</w:tr>
      <w:tr w:rsidR="00383CA1" w:rsidRPr="0098745B" w:rsidTr="00383CA1">
        <w:trPr>
          <w:trHeight w:val="901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808080" w:themeFill="background1" w:themeFillShade="80"/>
          </w:tcPr>
          <w:p w:rsidR="00383CA1" w:rsidRDefault="00383CA1" w:rsidP="00396ABF">
            <w:pPr>
              <w:spacing w:after="0" w:line="240" w:lineRule="auto"/>
              <w:rPr>
                <w:rFonts w:ascii="Script Ecole 2" w:hAnsi="Script Ecole 2"/>
                <w:szCs w:val="24"/>
              </w:rPr>
            </w:pPr>
          </w:p>
        </w:tc>
        <w:tc>
          <w:tcPr>
            <w:tcW w:w="2860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 w:rsidRPr="009A668B">
              <w:rPr>
                <w:rFonts w:ascii="Script Ecole 2" w:hAnsi="Script Ecole 2"/>
                <w:sz w:val="20"/>
                <w:szCs w:val="24"/>
              </w:rPr>
              <w:t>01/09</w:t>
            </w:r>
          </w:p>
        </w:tc>
        <w:tc>
          <w:tcPr>
            <w:tcW w:w="2516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>
              <w:rPr>
                <w:rFonts w:ascii="Script Ecole 2" w:hAnsi="Script Ecole 2"/>
                <w:sz w:val="20"/>
                <w:szCs w:val="24"/>
              </w:rPr>
              <w:t>02/09</w:t>
            </w:r>
          </w:p>
        </w:tc>
        <w:tc>
          <w:tcPr>
            <w:tcW w:w="2804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 w:rsidRPr="009A668B">
              <w:rPr>
                <w:rFonts w:ascii="Script Ecole 2" w:hAnsi="Script Ecole 2"/>
                <w:sz w:val="20"/>
                <w:szCs w:val="24"/>
              </w:rPr>
              <w:t>03/09</w:t>
            </w:r>
          </w:p>
        </w:tc>
        <w:tc>
          <w:tcPr>
            <w:tcW w:w="3154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 w:rsidRPr="009A668B">
              <w:rPr>
                <w:rFonts w:ascii="Script Ecole 2" w:hAnsi="Script Ecole 2"/>
                <w:sz w:val="20"/>
                <w:szCs w:val="24"/>
              </w:rPr>
              <w:t>04/09</w:t>
            </w: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07/09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08/09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eastAsia="Times New Roman" w:hAnsi="Gadugi"/>
                <w:sz w:val="20"/>
                <w:lang w:eastAsia="fr-FR"/>
              </w:rPr>
            </w:pPr>
          </w:p>
          <w:p w:rsidR="00383CA1" w:rsidRPr="00A27533" w:rsidRDefault="00383CA1" w:rsidP="009A668B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09/09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10/09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11/09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14/09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15/09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16/09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17/09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18/09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21/09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22/09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23/09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24/09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25/09</w:t>
            </w:r>
          </w:p>
          <w:p w:rsidR="00383CA1" w:rsidRPr="00A27533" w:rsidRDefault="00383CA1" w:rsidP="00396ABF">
            <w:pPr>
              <w:tabs>
                <w:tab w:val="center" w:pos="1593"/>
              </w:tabs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b/>
                <w:sz w:val="20"/>
                <w:szCs w:val="24"/>
              </w:rPr>
              <w:tab/>
            </w: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28/09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29/09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30/09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01/10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02/10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05/10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06/10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07/10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08/10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09/10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</w:tr>
      <w:tr w:rsidR="00383CA1" w:rsidRPr="0098745B" w:rsidTr="00383CA1">
        <w:trPr>
          <w:trHeight w:val="737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12/10</w:t>
            </w:r>
          </w:p>
        </w:tc>
        <w:tc>
          <w:tcPr>
            <w:tcW w:w="2860" w:type="dxa"/>
            <w:shd w:val="clear" w:color="auto" w:fill="auto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13/10</w:t>
            </w:r>
          </w:p>
          <w:p w:rsidR="00383CA1" w:rsidRPr="00396ABF" w:rsidRDefault="00383CA1" w:rsidP="009A668B">
            <w:pPr>
              <w:spacing w:after="0" w:line="240" w:lineRule="auto"/>
              <w:rPr>
                <w:rFonts w:ascii="KG HAPPY" w:hAnsi="KG HAPPY"/>
                <w:color w:val="F79646" w:themeColor="accent6"/>
                <w:szCs w:val="24"/>
              </w:rPr>
            </w:pPr>
            <w:r w:rsidRPr="00396ABF">
              <w:rPr>
                <w:rFonts w:ascii="Script Ecole 2" w:hAnsi="Script Ecole 2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17/10</w:t>
            </w:r>
          </w:p>
        </w:tc>
        <w:tc>
          <w:tcPr>
            <w:tcW w:w="2804" w:type="dxa"/>
            <w:shd w:val="clear" w:color="auto" w:fill="auto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15/10</w:t>
            </w:r>
          </w:p>
          <w:p w:rsidR="00383CA1" w:rsidRPr="00396ABF" w:rsidRDefault="00383CA1" w:rsidP="00396ABF">
            <w:pPr>
              <w:spacing w:after="0" w:line="240" w:lineRule="auto"/>
              <w:rPr>
                <w:rFonts w:ascii="KG HAPPY" w:hAnsi="KG HAPPY"/>
                <w:color w:val="FF0000"/>
                <w:szCs w:val="24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16/10</w:t>
            </w:r>
          </w:p>
          <w:p w:rsidR="00383CA1" w:rsidRPr="00811DB9" w:rsidRDefault="00383CA1" w:rsidP="00396ABF">
            <w:pPr>
              <w:spacing w:after="0" w:line="240" w:lineRule="auto"/>
              <w:rPr>
                <w:rFonts w:ascii="Script Ecole 2" w:hAnsi="Script Ecole 2"/>
                <w:szCs w:val="10"/>
              </w:rPr>
            </w:pPr>
            <w:r w:rsidRPr="00811DB9">
              <w:rPr>
                <w:rFonts w:ascii="Script Ecole 2" w:hAnsi="Script Ecole 2"/>
                <w:szCs w:val="24"/>
              </w:rPr>
              <w:t xml:space="preserve"> </w:t>
            </w:r>
          </w:p>
        </w:tc>
      </w:tr>
    </w:tbl>
    <w:p w:rsidR="0028732D" w:rsidRDefault="0028732D" w:rsidP="00396ABF">
      <w:pPr>
        <w:spacing w:after="0"/>
        <w:rPr>
          <w:b/>
          <w:sz w:val="6"/>
          <w:szCs w:val="6"/>
        </w:rPr>
      </w:pPr>
    </w:p>
    <w:p w:rsidR="0028732D" w:rsidRDefault="0028732D">
      <w:pPr>
        <w:rPr>
          <w:b/>
          <w:sz w:val="6"/>
          <w:szCs w:val="6"/>
        </w:rPr>
      </w:pPr>
    </w:p>
    <w:p w:rsidR="0028732D" w:rsidRPr="0028732D" w:rsidRDefault="009158CA" w:rsidP="009158CA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191709">
        <w:rPr>
          <w:b/>
        </w:rPr>
      </w:r>
      <w:r w:rsidR="00191709">
        <w:rPr>
          <w:b/>
        </w:rPr>
        <w:pict>
          <v:roundrect id="_x0000_s1029" style="width:510.25pt;height:31.2pt;mso-position-horizontal-relative:char;mso-position-vertical-relative:line;mso-width-relative:margin;mso-height-relative:margin" arcsize="10923f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9">
              <w:txbxContent>
                <w:p w:rsidR="00B86B40" w:rsidRPr="008E061C" w:rsidRDefault="00B86B40" w:rsidP="00FE35F1">
                  <w:pPr>
                    <w:jc w:val="center"/>
                    <w:rPr>
                      <w:rFonts w:ascii="Chinacat" w:hAnsi="Chinacat"/>
                      <w:sz w:val="36"/>
                    </w:rPr>
                  </w:pPr>
                  <w:r w:rsidRPr="008E061C">
                    <w:rPr>
                      <w:rFonts w:ascii="Chinacat" w:hAnsi="Chinacat"/>
                      <w:sz w:val="36"/>
                    </w:rPr>
                    <w:t>Période 2 – 2014/2015 : 7 semaines</w:t>
                  </w:r>
                </w:p>
                <w:p w:rsidR="00B86B40" w:rsidRDefault="00B86B40" w:rsidP="00FE35F1"/>
              </w:txbxContent>
            </v:textbox>
            <w10:wrap type="none"/>
            <w10:anchorlock/>
          </v:roundrect>
        </w:pict>
      </w:r>
    </w:p>
    <w:p w:rsidR="0028732D" w:rsidRPr="0028732D" w:rsidRDefault="0028732D" w:rsidP="0028732D">
      <w:pPr>
        <w:spacing w:after="0" w:line="240" w:lineRule="auto"/>
        <w:rPr>
          <w:b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99"/>
        <w:gridCol w:w="2608"/>
        <w:gridCol w:w="2608"/>
        <w:gridCol w:w="2625"/>
        <w:gridCol w:w="2608"/>
        <w:gridCol w:w="2626"/>
      </w:tblGrid>
      <w:tr w:rsidR="009A668B" w:rsidRPr="000E2A79" w:rsidTr="009A668B">
        <w:trPr>
          <w:trHeight w:val="283"/>
          <w:jc w:val="center"/>
        </w:trPr>
        <w:tc>
          <w:tcPr>
            <w:tcW w:w="1816" w:type="dxa"/>
            <w:gridSpan w:val="2"/>
            <w:vAlign w:val="center"/>
          </w:tcPr>
          <w:p w:rsidR="009A668B" w:rsidRPr="008E061C" w:rsidRDefault="009A668B" w:rsidP="000E2A79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8E061C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643" w:type="dxa"/>
            <w:vMerge w:val="restart"/>
            <w:shd w:val="clear" w:color="auto" w:fill="FFFF00"/>
            <w:vAlign w:val="center"/>
          </w:tcPr>
          <w:p w:rsidR="009A668B" w:rsidRPr="00396ABF" w:rsidRDefault="009A668B" w:rsidP="009A668B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643" w:type="dxa"/>
            <w:vMerge w:val="restart"/>
            <w:shd w:val="clear" w:color="auto" w:fill="92D050"/>
            <w:vAlign w:val="center"/>
          </w:tcPr>
          <w:p w:rsidR="009A668B" w:rsidRPr="00396ABF" w:rsidRDefault="009A668B" w:rsidP="00BE7E8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643" w:type="dxa"/>
            <w:vMerge w:val="restart"/>
            <w:shd w:val="clear" w:color="auto" w:fill="00B0F0"/>
            <w:vAlign w:val="center"/>
          </w:tcPr>
          <w:p w:rsidR="009A668B" w:rsidRPr="00396ABF" w:rsidRDefault="009A668B" w:rsidP="009A668B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643" w:type="dxa"/>
            <w:vMerge w:val="restart"/>
            <w:shd w:val="clear" w:color="auto" w:fill="B2A1C7"/>
            <w:vAlign w:val="center"/>
          </w:tcPr>
          <w:p w:rsidR="009A668B" w:rsidRPr="00396ABF" w:rsidRDefault="009A668B" w:rsidP="00BE7E8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2644" w:type="dxa"/>
            <w:vMerge w:val="restart"/>
            <w:shd w:val="clear" w:color="auto" w:fill="FABF8F"/>
            <w:vAlign w:val="center"/>
          </w:tcPr>
          <w:p w:rsidR="009A668B" w:rsidRPr="00396ABF" w:rsidRDefault="009A668B" w:rsidP="00BE7E8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0E2A79" w:rsidTr="009A668B">
        <w:trPr>
          <w:trHeight w:val="283"/>
          <w:jc w:val="center"/>
        </w:trPr>
        <w:tc>
          <w:tcPr>
            <w:tcW w:w="915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901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643" w:type="dxa"/>
            <w:vMerge/>
            <w:shd w:val="clear" w:color="auto" w:fill="FFFF0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00B0F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B2A1C7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4" w:type="dxa"/>
            <w:vMerge/>
            <w:shd w:val="clear" w:color="auto" w:fill="FABF8F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05/11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06/11</w:t>
            </w:r>
          </w:p>
        </w:tc>
      </w:tr>
      <w:tr w:rsidR="00AD51AA" w:rsidRPr="00D3196A" w:rsidTr="00383CA1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09/11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10/11</w:t>
            </w:r>
          </w:p>
        </w:tc>
        <w:tc>
          <w:tcPr>
            <w:tcW w:w="2643" w:type="dxa"/>
            <w:shd w:val="clear" w:color="auto" w:fill="808080" w:themeFill="background1" w:themeFillShade="80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12/11</w:t>
            </w:r>
          </w:p>
        </w:tc>
        <w:tc>
          <w:tcPr>
            <w:tcW w:w="2644" w:type="dxa"/>
            <w:tcBorders>
              <w:tr2bl w:val="nil"/>
            </w:tcBorders>
            <w:shd w:val="clear" w:color="auto" w:fill="FFFFFF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13/11</w:t>
            </w: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19/11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20/11</w:t>
            </w: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26/11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27/11</w:t>
            </w: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03/12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04/12</w:t>
            </w:r>
          </w:p>
        </w:tc>
      </w:tr>
      <w:tr w:rsidR="00AD51AA" w:rsidRPr="00D3196A" w:rsidTr="009A668B">
        <w:trPr>
          <w:trHeight w:val="737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07/12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08/12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09/12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10/12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11/12</w:t>
            </w:r>
          </w:p>
        </w:tc>
      </w:tr>
      <w:tr w:rsidR="00AD51AA" w:rsidRPr="00D3196A" w:rsidTr="009A668B">
        <w:trPr>
          <w:trHeight w:val="737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7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17/12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18/12</w:t>
            </w:r>
          </w:p>
        </w:tc>
      </w:tr>
    </w:tbl>
    <w:p w:rsidR="003F6181" w:rsidRDefault="003F6181" w:rsidP="003F6181">
      <w:pPr>
        <w:tabs>
          <w:tab w:val="right" w:pos="15398"/>
        </w:tabs>
        <w:rPr>
          <w:sz w:val="2"/>
          <w:szCs w:val="2"/>
        </w:rPr>
      </w:pPr>
    </w:p>
    <w:p w:rsidR="0028732D" w:rsidRDefault="0028732D" w:rsidP="003F6181">
      <w:pPr>
        <w:tabs>
          <w:tab w:val="right" w:pos="15398"/>
        </w:tabs>
        <w:rPr>
          <w:sz w:val="2"/>
          <w:szCs w:val="2"/>
        </w:rPr>
      </w:pPr>
    </w:p>
    <w:p w:rsidR="0028732D" w:rsidRPr="0028732D" w:rsidRDefault="009158CA" w:rsidP="009158CA">
      <w:pPr>
        <w:tabs>
          <w:tab w:val="right" w:pos="15398"/>
        </w:tabs>
        <w:spacing w:after="0"/>
        <w:jc w:val="center"/>
      </w:pPr>
      <w:r>
        <w:br w:type="page"/>
      </w:r>
      <w:r w:rsidR="00191709">
        <w:pict>
          <v:roundrect id="_x0000_s1028" style="width:510.25pt;height:30.35pt;mso-position-horizontal-relative:char;mso-position-vertical-relative:line;mso-width-relative:margin;mso-height-relative:margin" arcsize="10923f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8">
              <w:txbxContent>
                <w:p w:rsidR="00B86B40" w:rsidRPr="008E061C" w:rsidRDefault="00B86B40" w:rsidP="00FE35F1">
                  <w:pPr>
                    <w:jc w:val="center"/>
                    <w:rPr>
                      <w:rFonts w:ascii="Chinacat" w:hAnsi="Chinacat"/>
                      <w:sz w:val="36"/>
                      <w:szCs w:val="24"/>
                    </w:rPr>
                  </w:pPr>
                  <w:r w:rsidRPr="008E061C">
                    <w:rPr>
                      <w:rFonts w:ascii="Chinacat" w:hAnsi="Chinacat"/>
                      <w:sz w:val="36"/>
                      <w:szCs w:val="24"/>
                    </w:rPr>
                    <w:t xml:space="preserve">Période 3 – 2014/2015 : </w:t>
                  </w:r>
                  <w:r w:rsidR="00645221">
                    <w:rPr>
                      <w:rFonts w:ascii="Chinacat" w:hAnsi="Chinacat"/>
                      <w:sz w:val="36"/>
                      <w:szCs w:val="24"/>
                    </w:rPr>
                    <w:t>6</w:t>
                  </w:r>
                  <w:r w:rsidRPr="008E061C">
                    <w:rPr>
                      <w:rFonts w:ascii="Chinacat" w:hAnsi="Chinacat"/>
                      <w:sz w:val="36"/>
                      <w:szCs w:val="24"/>
                    </w:rPr>
                    <w:t xml:space="preserve"> semaines</w:t>
                  </w:r>
                </w:p>
                <w:p w:rsidR="00B86B40" w:rsidRDefault="00B86B40" w:rsidP="00FE35F1"/>
              </w:txbxContent>
            </v:textbox>
            <w10:wrap type="none"/>
            <w10:anchorlock/>
          </v:roundrect>
        </w:pict>
      </w:r>
    </w:p>
    <w:p w:rsidR="0028732D" w:rsidRPr="0028732D" w:rsidRDefault="0028732D" w:rsidP="0028732D">
      <w:pPr>
        <w:tabs>
          <w:tab w:val="right" w:pos="15398"/>
        </w:tabs>
        <w:spacing w:after="0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852"/>
        <w:gridCol w:w="2735"/>
        <w:gridCol w:w="2735"/>
        <w:gridCol w:w="2750"/>
        <w:gridCol w:w="2735"/>
        <w:gridCol w:w="2750"/>
      </w:tblGrid>
      <w:tr w:rsidR="009A668B" w:rsidRPr="000E2A79" w:rsidTr="009A668B">
        <w:trPr>
          <w:trHeight w:val="283"/>
          <w:jc w:val="center"/>
        </w:trPr>
        <w:tc>
          <w:tcPr>
            <w:tcW w:w="1769" w:type="dxa"/>
            <w:gridSpan w:val="2"/>
            <w:vAlign w:val="center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8E061C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769" w:type="dxa"/>
            <w:vMerge w:val="restart"/>
            <w:shd w:val="clear" w:color="auto" w:fill="FFFF0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769" w:type="dxa"/>
            <w:vMerge w:val="restart"/>
            <w:shd w:val="clear" w:color="auto" w:fill="92D05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769" w:type="dxa"/>
            <w:vMerge w:val="restart"/>
            <w:shd w:val="clear" w:color="auto" w:fill="00B0F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769" w:type="dxa"/>
            <w:vMerge w:val="restart"/>
            <w:shd w:val="clear" w:color="auto" w:fill="B2A1C7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2769" w:type="dxa"/>
            <w:vMerge w:val="restart"/>
            <w:shd w:val="clear" w:color="auto" w:fill="FABF8F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0E2A79" w:rsidTr="009A668B">
        <w:trPr>
          <w:trHeight w:val="283"/>
          <w:jc w:val="center"/>
        </w:trPr>
        <w:tc>
          <w:tcPr>
            <w:tcW w:w="916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853" w:type="dxa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769" w:type="dxa"/>
            <w:vMerge/>
            <w:shd w:val="clear" w:color="auto" w:fill="FFFF0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92D05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00B0F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B2A1C7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FABF8F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08/01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12/01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15/07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19/01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21/01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22/01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29/01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01/02</w:t>
            </w:r>
          </w:p>
        </w:tc>
        <w:tc>
          <w:tcPr>
            <w:tcW w:w="2769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02/02</w:t>
            </w:r>
          </w:p>
        </w:tc>
        <w:tc>
          <w:tcPr>
            <w:tcW w:w="2769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03/02</w:t>
            </w:r>
          </w:p>
        </w:tc>
        <w:tc>
          <w:tcPr>
            <w:tcW w:w="2769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04/02</w:t>
            </w:r>
          </w:p>
        </w:tc>
        <w:tc>
          <w:tcPr>
            <w:tcW w:w="2769" w:type="dxa"/>
            <w:shd w:val="clear" w:color="auto" w:fill="auto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05/02</w:t>
            </w:r>
          </w:p>
        </w:tc>
      </w:tr>
      <w:tr w:rsidR="00645221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645221" w:rsidRDefault="0064522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645221" w:rsidRDefault="00645221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8/02</w:t>
            </w:r>
          </w:p>
        </w:tc>
        <w:tc>
          <w:tcPr>
            <w:tcW w:w="276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9/02</w:t>
            </w:r>
          </w:p>
        </w:tc>
        <w:tc>
          <w:tcPr>
            <w:tcW w:w="276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10/02</w:t>
            </w:r>
          </w:p>
        </w:tc>
        <w:tc>
          <w:tcPr>
            <w:tcW w:w="276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11/02</w:t>
            </w:r>
          </w:p>
        </w:tc>
        <w:tc>
          <w:tcPr>
            <w:tcW w:w="2769" w:type="dxa"/>
            <w:shd w:val="clear" w:color="auto" w:fill="auto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12/02</w:t>
            </w:r>
          </w:p>
        </w:tc>
      </w:tr>
    </w:tbl>
    <w:p w:rsidR="0028732D" w:rsidRDefault="0028732D" w:rsidP="0028732D">
      <w:pPr>
        <w:spacing w:after="0" w:line="240" w:lineRule="auto"/>
      </w:pPr>
    </w:p>
    <w:p w:rsidR="009158CA" w:rsidRDefault="009158CA" w:rsidP="009158CA">
      <w:pPr>
        <w:spacing w:after="0" w:line="240" w:lineRule="auto"/>
        <w:jc w:val="center"/>
      </w:pPr>
      <w:r>
        <w:br w:type="page"/>
      </w:r>
      <w:r w:rsidR="00191709">
        <w:pict>
          <v:roundrect id="_x0000_s1027" style="width:510.25pt;height:30.35pt;mso-position-horizontal-relative:char;mso-position-vertical-relative:line;mso-width-relative:margin;mso-height-relative:margin" arcsize="10923f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B86B40" w:rsidRPr="00D84E4A" w:rsidRDefault="00B86B40" w:rsidP="009158CA">
                  <w:pPr>
                    <w:jc w:val="center"/>
                    <w:rPr>
                      <w:rFonts w:ascii="Chinacat" w:hAnsi="Chinacat"/>
                      <w:sz w:val="36"/>
                      <w:szCs w:val="24"/>
                    </w:rPr>
                  </w:pPr>
                  <w:r>
                    <w:rPr>
                      <w:rFonts w:ascii="Chinacat" w:hAnsi="Chinacat"/>
                      <w:sz w:val="36"/>
                      <w:szCs w:val="24"/>
                    </w:rPr>
                    <w:t>Période 4 – 2014/2015 : 6</w:t>
                  </w:r>
                  <w:r w:rsidRPr="00D84E4A">
                    <w:rPr>
                      <w:rFonts w:ascii="Chinacat" w:hAnsi="Chinacat"/>
                      <w:sz w:val="36"/>
                      <w:szCs w:val="24"/>
                    </w:rPr>
                    <w:t xml:space="preserve"> semaines</w:t>
                  </w:r>
                </w:p>
                <w:p w:rsidR="00B86B40" w:rsidRDefault="00B86B40" w:rsidP="009158CA"/>
              </w:txbxContent>
            </v:textbox>
            <w10:wrap type="none"/>
            <w10:anchorlock/>
          </v:roundrect>
        </w:pict>
      </w:r>
    </w:p>
    <w:p w:rsidR="009158CA" w:rsidRPr="0028732D" w:rsidRDefault="009158CA" w:rsidP="0028732D">
      <w:pPr>
        <w:spacing w:after="0" w:line="240" w:lineRule="auto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887"/>
        <w:gridCol w:w="2728"/>
        <w:gridCol w:w="2729"/>
        <w:gridCol w:w="2742"/>
        <w:gridCol w:w="2729"/>
        <w:gridCol w:w="2742"/>
      </w:tblGrid>
      <w:tr w:rsidR="009A668B" w:rsidRPr="000E2A79" w:rsidTr="00645221">
        <w:trPr>
          <w:trHeight w:val="283"/>
          <w:jc w:val="center"/>
        </w:trPr>
        <w:tc>
          <w:tcPr>
            <w:tcW w:w="1944" w:type="dxa"/>
            <w:gridSpan w:val="2"/>
            <w:vAlign w:val="center"/>
          </w:tcPr>
          <w:p w:rsidR="009A668B" w:rsidRPr="00D84E4A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D84E4A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728" w:type="dxa"/>
            <w:vMerge w:val="restart"/>
            <w:shd w:val="clear" w:color="auto" w:fill="FFFF0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729" w:type="dxa"/>
            <w:vMerge w:val="restart"/>
            <w:shd w:val="clear" w:color="auto" w:fill="92D05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742" w:type="dxa"/>
            <w:vMerge w:val="restart"/>
            <w:shd w:val="clear" w:color="auto" w:fill="00B0F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729" w:type="dxa"/>
            <w:vMerge w:val="restart"/>
            <w:shd w:val="clear" w:color="auto" w:fill="B2A1C7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2742" w:type="dxa"/>
            <w:vMerge w:val="restart"/>
            <w:shd w:val="clear" w:color="auto" w:fill="FABF8F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0E2A79" w:rsidTr="00645221">
        <w:trPr>
          <w:trHeight w:val="283"/>
          <w:jc w:val="center"/>
        </w:trPr>
        <w:tc>
          <w:tcPr>
            <w:tcW w:w="1057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887" w:type="dxa"/>
            <w:vAlign w:val="center"/>
          </w:tcPr>
          <w:p w:rsidR="009A668B" w:rsidRPr="00134526" w:rsidRDefault="009A668B" w:rsidP="00AD51AA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728" w:type="dxa"/>
            <w:vMerge/>
            <w:shd w:val="clear" w:color="auto" w:fill="FFFF00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92D050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00B0F0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B2A1C7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FABF8F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</w:tr>
      <w:tr w:rsidR="00AD51AA" w:rsidRPr="00FE35F1" w:rsidTr="00645221">
        <w:trPr>
          <w:trHeight w:val="850"/>
          <w:jc w:val="center"/>
        </w:trPr>
        <w:tc>
          <w:tcPr>
            <w:tcW w:w="1057" w:type="dxa"/>
            <w:vAlign w:val="center"/>
          </w:tcPr>
          <w:p w:rsidR="00AD51AA" w:rsidRPr="00D02214" w:rsidRDefault="0064522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2728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29/02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04/03</w:t>
            </w:r>
          </w:p>
        </w:tc>
      </w:tr>
      <w:tr w:rsidR="00AD51AA" w:rsidRPr="00FE35F1" w:rsidTr="00645221">
        <w:trPr>
          <w:trHeight w:val="850"/>
          <w:jc w:val="center"/>
        </w:trPr>
        <w:tc>
          <w:tcPr>
            <w:tcW w:w="1057" w:type="dxa"/>
            <w:vAlign w:val="center"/>
          </w:tcPr>
          <w:p w:rsidR="00AD51AA" w:rsidRPr="00D02214" w:rsidRDefault="0064522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2728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11/03</w:t>
            </w:r>
          </w:p>
        </w:tc>
      </w:tr>
      <w:tr w:rsidR="00AD51AA" w:rsidRPr="00FE35F1" w:rsidTr="00645221">
        <w:trPr>
          <w:trHeight w:val="850"/>
          <w:jc w:val="center"/>
        </w:trPr>
        <w:tc>
          <w:tcPr>
            <w:tcW w:w="1057" w:type="dxa"/>
            <w:vAlign w:val="center"/>
          </w:tcPr>
          <w:p w:rsidR="00AD51AA" w:rsidRPr="00D02214" w:rsidRDefault="0064522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2728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18/03</w:t>
            </w:r>
          </w:p>
        </w:tc>
      </w:tr>
      <w:tr w:rsidR="00AD51AA" w:rsidRPr="00FE35F1" w:rsidTr="00645221">
        <w:trPr>
          <w:trHeight w:val="850"/>
          <w:jc w:val="center"/>
        </w:trPr>
        <w:tc>
          <w:tcPr>
            <w:tcW w:w="1057" w:type="dxa"/>
            <w:vAlign w:val="center"/>
          </w:tcPr>
          <w:p w:rsidR="00AD51AA" w:rsidRPr="00D02214" w:rsidRDefault="0064522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2728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21/03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22/03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23/03</w:t>
            </w:r>
          </w:p>
        </w:tc>
        <w:tc>
          <w:tcPr>
            <w:tcW w:w="272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24/03</w:t>
            </w:r>
          </w:p>
        </w:tc>
        <w:tc>
          <w:tcPr>
            <w:tcW w:w="2742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25/03</w:t>
            </w:r>
          </w:p>
        </w:tc>
      </w:tr>
      <w:tr w:rsidR="00645221" w:rsidRPr="00FE35F1" w:rsidTr="00645221">
        <w:trPr>
          <w:trHeight w:val="850"/>
          <w:jc w:val="center"/>
        </w:trPr>
        <w:tc>
          <w:tcPr>
            <w:tcW w:w="1057" w:type="dxa"/>
            <w:vAlign w:val="center"/>
          </w:tcPr>
          <w:p w:rsidR="00645221" w:rsidRPr="00D02214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:rsidR="00645221" w:rsidRDefault="00645221" w:rsidP="00D84E4A">
            <w:pPr>
              <w:spacing w:after="0"/>
              <w:jc w:val="center"/>
            </w:pPr>
            <w:r w:rsidRPr="002A3081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</w:t>
            </w: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28/03</w:t>
            </w:r>
          </w:p>
        </w:tc>
        <w:tc>
          <w:tcPr>
            <w:tcW w:w="272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29/03</w:t>
            </w:r>
          </w:p>
        </w:tc>
        <w:tc>
          <w:tcPr>
            <w:tcW w:w="2742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30/03</w:t>
            </w:r>
          </w:p>
        </w:tc>
        <w:tc>
          <w:tcPr>
            <w:tcW w:w="272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31/03</w:t>
            </w:r>
          </w:p>
        </w:tc>
        <w:tc>
          <w:tcPr>
            <w:tcW w:w="274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01/04</w:t>
            </w:r>
          </w:p>
        </w:tc>
      </w:tr>
      <w:tr w:rsidR="00645221" w:rsidRPr="00FE35F1" w:rsidTr="00645221">
        <w:trPr>
          <w:trHeight w:val="850"/>
          <w:jc w:val="center"/>
        </w:trPr>
        <w:tc>
          <w:tcPr>
            <w:tcW w:w="1057" w:type="dxa"/>
            <w:vAlign w:val="center"/>
          </w:tcPr>
          <w:p w:rsidR="00645221" w:rsidRPr="00D02214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645221" w:rsidRPr="002A3081" w:rsidRDefault="00645221" w:rsidP="00D84E4A">
            <w:pPr>
              <w:spacing w:after="0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2728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4/04</w:t>
            </w:r>
          </w:p>
        </w:tc>
        <w:tc>
          <w:tcPr>
            <w:tcW w:w="272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5/04</w:t>
            </w:r>
          </w:p>
        </w:tc>
        <w:tc>
          <w:tcPr>
            <w:tcW w:w="2742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6/04</w:t>
            </w:r>
          </w:p>
        </w:tc>
        <w:tc>
          <w:tcPr>
            <w:tcW w:w="2729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7/04</w:t>
            </w:r>
          </w:p>
        </w:tc>
        <w:tc>
          <w:tcPr>
            <w:tcW w:w="274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8/04</w:t>
            </w:r>
          </w:p>
        </w:tc>
      </w:tr>
    </w:tbl>
    <w:p w:rsidR="00DB45BA" w:rsidRDefault="00DB45BA" w:rsidP="00D84E4A">
      <w:pPr>
        <w:spacing w:after="0"/>
      </w:pPr>
    </w:p>
    <w:p w:rsidR="009158CA" w:rsidRDefault="009158CA" w:rsidP="009158CA">
      <w:pPr>
        <w:spacing w:after="0" w:line="240" w:lineRule="auto"/>
        <w:jc w:val="center"/>
      </w:pPr>
      <w:r>
        <w:br w:type="page"/>
      </w:r>
      <w:r w:rsidR="00191709">
        <w:pict>
          <v:roundrect id="_x0000_s1026" style="width:510.25pt;height:30.35pt;mso-position-horizontal-relative:char;mso-position-vertical-relative:line;mso-width-relative:margin;mso-height-relative:margin" arcsize="10923f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B86B40" w:rsidRPr="00D84E4A" w:rsidRDefault="00B86B40" w:rsidP="009158CA">
                  <w:pPr>
                    <w:jc w:val="center"/>
                    <w:rPr>
                      <w:rFonts w:ascii="Chinacat" w:hAnsi="Chinacat"/>
                      <w:sz w:val="36"/>
                      <w:szCs w:val="36"/>
                    </w:rPr>
                  </w:pPr>
                  <w:r w:rsidRPr="00D84E4A">
                    <w:rPr>
                      <w:rFonts w:ascii="Chinacat" w:hAnsi="Chinacat"/>
                      <w:sz w:val="36"/>
                      <w:szCs w:val="36"/>
                    </w:rPr>
                    <w:t>Période 5 –</w:t>
                  </w:r>
                  <w:r>
                    <w:rPr>
                      <w:rFonts w:ascii="Chinacat" w:hAnsi="Chinacat"/>
                      <w:sz w:val="36"/>
                      <w:szCs w:val="36"/>
                    </w:rPr>
                    <w:t xml:space="preserve"> 2014/2015 : 1</w:t>
                  </w:r>
                  <w:r w:rsidR="00645221">
                    <w:rPr>
                      <w:rFonts w:ascii="Chinacat" w:hAnsi="Chinacat"/>
                      <w:sz w:val="36"/>
                      <w:szCs w:val="36"/>
                    </w:rPr>
                    <w:t>0</w:t>
                  </w:r>
                  <w:r>
                    <w:rPr>
                      <w:rFonts w:ascii="Chinacat" w:hAnsi="Chinacat"/>
                      <w:sz w:val="36"/>
                      <w:szCs w:val="36"/>
                    </w:rPr>
                    <w:t>,5</w:t>
                  </w:r>
                  <w:r w:rsidRPr="00D84E4A">
                    <w:rPr>
                      <w:rFonts w:ascii="Chinacat" w:hAnsi="Chinacat"/>
                      <w:sz w:val="36"/>
                      <w:szCs w:val="36"/>
                    </w:rPr>
                    <w:t xml:space="preserve"> semaines</w:t>
                  </w:r>
                </w:p>
                <w:p w:rsidR="00B86B40" w:rsidRDefault="00B86B40" w:rsidP="009158CA"/>
              </w:txbxContent>
            </v:textbox>
            <w10:wrap type="none"/>
            <w10:anchorlock/>
          </v:roundrect>
        </w:pict>
      </w:r>
    </w:p>
    <w:p w:rsidR="00DB45BA" w:rsidRDefault="00DB45BA" w:rsidP="009158CA">
      <w:pPr>
        <w:spacing w:after="0" w:line="240" w:lineRule="auto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42"/>
        <w:gridCol w:w="2838"/>
        <w:gridCol w:w="2517"/>
        <w:gridCol w:w="2532"/>
        <w:gridCol w:w="2806"/>
        <w:gridCol w:w="3021"/>
      </w:tblGrid>
      <w:tr w:rsidR="009A668B" w:rsidRPr="00D84E4A" w:rsidTr="00645221">
        <w:trPr>
          <w:trHeight w:val="283"/>
          <w:jc w:val="center"/>
        </w:trPr>
        <w:tc>
          <w:tcPr>
            <w:tcW w:w="1900" w:type="dxa"/>
            <w:gridSpan w:val="2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D84E4A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838" w:type="dxa"/>
            <w:vMerge w:val="restart"/>
            <w:shd w:val="clear" w:color="auto" w:fill="FFFF0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517" w:type="dxa"/>
            <w:vMerge w:val="restart"/>
            <w:shd w:val="clear" w:color="auto" w:fill="92D05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532" w:type="dxa"/>
            <w:vMerge w:val="restart"/>
            <w:shd w:val="clear" w:color="auto" w:fill="00B0F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806" w:type="dxa"/>
            <w:vMerge w:val="restart"/>
            <w:shd w:val="clear" w:color="auto" w:fill="B2A1C7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3021" w:type="dxa"/>
            <w:vMerge w:val="restart"/>
            <w:shd w:val="clear" w:color="auto" w:fill="FABF8F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D84E4A" w:rsidTr="00645221">
        <w:trPr>
          <w:trHeight w:val="283"/>
          <w:jc w:val="center"/>
        </w:trPr>
        <w:tc>
          <w:tcPr>
            <w:tcW w:w="1058" w:type="dxa"/>
            <w:vAlign w:val="center"/>
          </w:tcPr>
          <w:p w:rsidR="009A668B" w:rsidRPr="00134526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842" w:type="dxa"/>
            <w:vAlign w:val="center"/>
          </w:tcPr>
          <w:p w:rsidR="009A668B" w:rsidRPr="00134526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838" w:type="dxa"/>
            <w:vMerge/>
            <w:shd w:val="clear" w:color="auto" w:fill="FFFF00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92D050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532" w:type="dxa"/>
            <w:vMerge/>
            <w:shd w:val="clear" w:color="auto" w:fill="00B0F0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B2A1C7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3021" w:type="dxa"/>
            <w:vMerge/>
            <w:shd w:val="clear" w:color="auto" w:fill="FABF8F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</w:tr>
      <w:tr w:rsidR="00AD51AA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AD51AA" w:rsidRPr="00076B5C" w:rsidRDefault="00645221" w:rsidP="005564F0">
            <w:pPr>
              <w:spacing w:after="0" w:line="240" w:lineRule="auto"/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D51AA" w:rsidRPr="00076B5C" w:rsidRDefault="00AD51AA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27</w:t>
            </w:r>
          </w:p>
        </w:tc>
        <w:tc>
          <w:tcPr>
            <w:tcW w:w="2838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25/04</w:t>
            </w:r>
          </w:p>
        </w:tc>
        <w:tc>
          <w:tcPr>
            <w:tcW w:w="2517" w:type="dxa"/>
            <w:tcBorders>
              <w:tr2bl w:val="nil"/>
            </w:tcBorders>
            <w:shd w:val="clear" w:color="auto" w:fill="FFFFFF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26/04</w:t>
            </w:r>
          </w:p>
        </w:tc>
        <w:tc>
          <w:tcPr>
            <w:tcW w:w="2532" w:type="dxa"/>
            <w:tcBorders>
              <w:tr2bl w:val="nil"/>
            </w:tcBorders>
            <w:shd w:val="clear" w:color="auto" w:fill="FFFFFF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27/04</w:t>
            </w:r>
          </w:p>
        </w:tc>
        <w:tc>
          <w:tcPr>
            <w:tcW w:w="2806" w:type="dxa"/>
            <w:tcBorders>
              <w:tr2bl w:val="nil"/>
            </w:tcBorders>
            <w:shd w:val="clear" w:color="auto" w:fill="FFFFFF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28/04</w:t>
            </w:r>
          </w:p>
        </w:tc>
        <w:tc>
          <w:tcPr>
            <w:tcW w:w="3021" w:type="dxa"/>
            <w:tcBorders>
              <w:tr2bl w:val="nil"/>
            </w:tcBorders>
            <w:shd w:val="clear" w:color="auto" w:fill="auto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29/04</w:t>
            </w:r>
          </w:p>
        </w:tc>
      </w:tr>
      <w:tr w:rsidR="00645221" w:rsidRPr="00076B5C" w:rsidTr="00645221">
        <w:trPr>
          <w:trHeight w:val="567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Cs w:val="24"/>
              </w:rPr>
            </w:pPr>
            <w:r w:rsidRPr="00076B5C">
              <w:rPr>
                <w:rFonts w:ascii="Script Ecole 2" w:hAnsi="Script Ecole 2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28</w:t>
            </w:r>
          </w:p>
        </w:tc>
        <w:tc>
          <w:tcPr>
            <w:tcW w:w="2838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02/05</w:t>
            </w:r>
          </w:p>
        </w:tc>
        <w:tc>
          <w:tcPr>
            <w:tcW w:w="2517" w:type="dxa"/>
            <w:tcBorders>
              <w:tr2bl w:val="nil"/>
            </w:tcBorders>
            <w:shd w:val="clear" w:color="auto" w:fill="auto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03/05</w:t>
            </w:r>
          </w:p>
        </w:tc>
        <w:tc>
          <w:tcPr>
            <w:tcW w:w="2532" w:type="dxa"/>
            <w:tcBorders>
              <w:tr2bl w:val="nil"/>
            </w:tcBorders>
            <w:shd w:val="clear" w:color="auto" w:fill="auto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04/05</w:t>
            </w:r>
          </w:p>
        </w:tc>
        <w:tc>
          <w:tcPr>
            <w:tcW w:w="2806" w:type="dxa"/>
            <w:tcBorders>
              <w:tr2bl w:val="nil"/>
            </w:tcBorders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05/05</w:t>
            </w:r>
          </w:p>
        </w:tc>
        <w:tc>
          <w:tcPr>
            <w:tcW w:w="3021" w:type="dxa"/>
            <w:tcBorders>
              <w:tr2bl w:val="nil"/>
            </w:tcBorders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06/05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Cs w:val="24"/>
              </w:rPr>
            </w:pPr>
            <w:r w:rsidRPr="00076B5C">
              <w:rPr>
                <w:rFonts w:ascii="Script Ecole 2" w:hAnsi="Script Ecole 2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29</w:t>
            </w:r>
          </w:p>
        </w:tc>
        <w:tc>
          <w:tcPr>
            <w:tcW w:w="2838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09/05</w:t>
            </w:r>
          </w:p>
        </w:tc>
        <w:tc>
          <w:tcPr>
            <w:tcW w:w="2517" w:type="dxa"/>
            <w:tcBorders>
              <w:tr2bl w:val="nil"/>
            </w:tcBorders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10/05</w:t>
            </w:r>
          </w:p>
        </w:tc>
        <w:tc>
          <w:tcPr>
            <w:tcW w:w="2532" w:type="dxa"/>
            <w:tcBorders>
              <w:tr2bl w:val="nil"/>
            </w:tcBorders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11/05</w:t>
            </w:r>
          </w:p>
        </w:tc>
        <w:tc>
          <w:tcPr>
            <w:tcW w:w="2806" w:type="dxa"/>
            <w:tcBorders>
              <w:tr2bl w:val="nil"/>
            </w:tcBorders>
            <w:shd w:val="clear" w:color="auto" w:fill="auto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12/05</w:t>
            </w:r>
          </w:p>
        </w:tc>
        <w:tc>
          <w:tcPr>
            <w:tcW w:w="3021" w:type="dxa"/>
            <w:tcBorders>
              <w:tr2bl w:val="nil"/>
            </w:tcBorders>
            <w:shd w:val="clear" w:color="auto" w:fill="FFFFFF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13/05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Cs w:val="24"/>
              </w:rPr>
            </w:pPr>
            <w:r w:rsidRPr="00076B5C">
              <w:rPr>
                <w:rFonts w:ascii="Script Ecole 2" w:hAnsi="Script Ecole 2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30</w:t>
            </w:r>
          </w:p>
        </w:tc>
        <w:tc>
          <w:tcPr>
            <w:tcW w:w="2838" w:type="dxa"/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16/05</w:t>
            </w:r>
          </w:p>
        </w:tc>
        <w:tc>
          <w:tcPr>
            <w:tcW w:w="2517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17/05</w:t>
            </w:r>
          </w:p>
        </w:tc>
        <w:tc>
          <w:tcPr>
            <w:tcW w:w="253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18/05</w:t>
            </w:r>
          </w:p>
        </w:tc>
        <w:tc>
          <w:tcPr>
            <w:tcW w:w="2806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19/05</w:t>
            </w:r>
          </w:p>
        </w:tc>
        <w:tc>
          <w:tcPr>
            <w:tcW w:w="3021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20/05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Cs w:val="24"/>
              </w:rPr>
            </w:pPr>
            <w:r w:rsidRPr="00076B5C">
              <w:rPr>
                <w:rFonts w:ascii="Script Ecole 2" w:hAnsi="Script Ecole 2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31</w:t>
            </w:r>
          </w:p>
        </w:tc>
        <w:tc>
          <w:tcPr>
            <w:tcW w:w="2838" w:type="dxa"/>
            <w:shd w:val="clear" w:color="auto" w:fill="FFFFFF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23/05</w:t>
            </w:r>
          </w:p>
        </w:tc>
        <w:tc>
          <w:tcPr>
            <w:tcW w:w="2517" w:type="dxa"/>
            <w:shd w:val="clear" w:color="auto" w:fill="FFFFFF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24/05</w:t>
            </w:r>
          </w:p>
        </w:tc>
        <w:tc>
          <w:tcPr>
            <w:tcW w:w="2532" w:type="dxa"/>
            <w:shd w:val="clear" w:color="auto" w:fill="FFFFFF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25/05</w:t>
            </w:r>
          </w:p>
        </w:tc>
        <w:tc>
          <w:tcPr>
            <w:tcW w:w="2806" w:type="dxa"/>
            <w:shd w:val="clear" w:color="auto" w:fill="FFFFFF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26/05</w:t>
            </w:r>
          </w:p>
        </w:tc>
        <w:tc>
          <w:tcPr>
            <w:tcW w:w="3021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27/05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  <w:szCs w:val="24"/>
              </w:rPr>
            </w:pPr>
            <w:r w:rsidRPr="00076B5C">
              <w:rPr>
                <w:rFonts w:ascii="Script Ecole 2" w:hAnsi="Script Ecole 2"/>
                <w:szCs w:val="24"/>
              </w:rPr>
              <w:t>6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32</w:t>
            </w:r>
          </w:p>
        </w:tc>
        <w:tc>
          <w:tcPr>
            <w:tcW w:w="2838" w:type="dxa"/>
            <w:shd w:val="clear" w:color="auto" w:fill="FFFFFF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30/05</w:t>
            </w:r>
          </w:p>
        </w:tc>
        <w:tc>
          <w:tcPr>
            <w:tcW w:w="2517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31/05</w:t>
            </w:r>
          </w:p>
        </w:tc>
        <w:tc>
          <w:tcPr>
            <w:tcW w:w="253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01/06</w:t>
            </w:r>
          </w:p>
        </w:tc>
        <w:tc>
          <w:tcPr>
            <w:tcW w:w="2806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02/06</w:t>
            </w:r>
          </w:p>
        </w:tc>
        <w:tc>
          <w:tcPr>
            <w:tcW w:w="3021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03/06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 w:rsidRPr="00076B5C">
              <w:rPr>
                <w:rFonts w:ascii="Script Ecole 2" w:hAnsi="Script Ecole 2"/>
              </w:rPr>
              <w:t>7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33</w:t>
            </w:r>
          </w:p>
        </w:tc>
        <w:tc>
          <w:tcPr>
            <w:tcW w:w="2838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06/06</w:t>
            </w:r>
          </w:p>
        </w:tc>
        <w:tc>
          <w:tcPr>
            <w:tcW w:w="2517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07/06</w:t>
            </w:r>
          </w:p>
        </w:tc>
        <w:tc>
          <w:tcPr>
            <w:tcW w:w="253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08/06</w:t>
            </w:r>
          </w:p>
        </w:tc>
        <w:tc>
          <w:tcPr>
            <w:tcW w:w="2806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09/06</w:t>
            </w:r>
          </w:p>
        </w:tc>
        <w:tc>
          <w:tcPr>
            <w:tcW w:w="3021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10/06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 w:rsidRPr="00076B5C">
              <w:rPr>
                <w:rFonts w:ascii="Script Ecole 2" w:hAnsi="Script Ecole 2"/>
              </w:rPr>
              <w:t>8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34</w:t>
            </w:r>
          </w:p>
        </w:tc>
        <w:tc>
          <w:tcPr>
            <w:tcW w:w="2838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13/06</w:t>
            </w:r>
          </w:p>
        </w:tc>
        <w:tc>
          <w:tcPr>
            <w:tcW w:w="2517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14/06</w:t>
            </w:r>
          </w:p>
        </w:tc>
        <w:tc>
          <w:tcPr>
            <w:tcW w:w="2532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15/06</w:t>
            </w:r>
          </w:p>
        </w:tc>
        <w:tc>
          <w:tcPr>
            <w:tcW w:w="2806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16/06</w:t>
            </w:r>
          </w:p>
        </w:tc>
        <w:tc>
          <w:tcPr>
            <w:tcW w:w="3021" w:type="dxa"/>
            <w:shd w:val="clear" w:color="auto" w:fill="FFFFFF" w:themeFill="background1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17/06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 w:rsidRPr="00076B5C">
              <w:rPr>
                <w:rFonts w:ascii="Script Ecole 2" w:hAnsi="Script Ecole 2"/>
              </w:rPr>
              <w:t>9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35</w:t>
            </w:r>
          </w:p>
        </w:tc>
        <w:tc>
          <w:tcPr>
            <w:tcW w:w="2838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20/06</w:t>
            </w:r>
          </w:p>
        </w:tc>
        <w:tc>
          <w:tcPr>
            <w:tcW w:w="2517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21/06</w:t>
            </w:r>
          </w:p>
        </w:tc>
        <w:tc>
          <w:tcPr>
            <w:tcW w:w="253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22/06</w:t>
            </w:r>
          </w:p>
        </w:tc>
        <w:tc>
          <w:tcPr>
            <w:tcW w:w="2806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23/06</w:t>
            </w:r>
          </w:p>
        </w:tc>
        <w:tc>
          <w:tcPr>
            <w:tcW w:w="3021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24/06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 w:rsidRPr="00076B5C">
              <w:rPr>
                <w:rFonts w:ascii="Script Ecole 2" w:hAnsi="Script Ecole 2"/>
              </w:rPr>
              <w:t>10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36</w:t>
            </w:r>
          </w:p>
        </w:tc>
        <w:tc>
          <w:tcPr>
            <w:tcW w:w="2838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27/06</w:t>
            </w:r>
          </w:p>
        </w:tc>
        <w:tc>
          <w:tcPr>
            <w:tcW w:w="2517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28/06</w:t>
            </w:r>
          </w:p>
        </w:tc>
        <w:tc>
          <w:tcPr>
            <w:tcW w:w="2532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29/06</w:t>
            </w:r>
          </w:p>
        </w:tc>
        <w:tc>
          <w:tcPr>
            <w:tcW w:w="2806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30/06</w:t>
            </w:r>
          </w:p>
        </w:tc>
        <w:tc>
          <w:tcPr>
            <w:tcW w:w="3021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01/07</w:t>
            </w:r>
          </w:p>
        </w:tc>
      </w:tr>
      <w:tr w:rsidR="00645221" w:rsidRPr="00076B5C" w:rsidTr="00645221">
        <w:trPr>
          <w:trHeight w:val="624"/>
          <w:jc w:val="center"/>
        </w:trPr>
        <w:tc>
          <w:tcPr>
            <w:tcW w:w="1058" w:type="dxa"/>
            <w:vAlign w:val="center"/>
          </w:tcPr>
          <w:p w:rsidR="00645221" w:rsidRPr="00076B5C" w:rsidRDefault="00645221" w:rsidP="00C66011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 w:rsidRPr="00076B5C">
              <w:rPr>
                <w:rFonts w:ascii="Script Ecole 2" w:hAnsi="Script Ecole 2"/>
              </w:rPr>
              <w:t>11</w:t>
            </w:r>
          </w:p>
        </w:tc>
        <w:tc>
          <w:tcPr>
            <w:tcW w:w="842" w:type="dxa"/>
            <w:vAlign w:val="center"/>
          </w:tcPr>
          <w:p w:rsidR="00645221" w:rsidRPr="00076B5C" w:rsidRDefault="00645221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</w:rPr>
              <w:t>37</w:t>
            </w:r>
          </w:p>
        </w:tc>
        <w:tc>
          <w:tcPr>
            <w:tcW w:w="2838" w:type="dxa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04/07</w:t>
            </w:r>
          </w:p>
        </w:tc>
        <w:tc>
          <w:tcPr>
            <w:tcW w:w="2517" w:type="dxa"/>
            <w:shd w:val="clear" w:color="auto" w:fill="auto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05/07</w:t>
            </w:r>
          </w:p>
        </w:tc>
        <w:tc>
          <w:tcPr>
            <w:tcW w:w="2532" w:type="dxa"/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</w:p>
        </w:tc>
        <w:tc>
          <w:tcPr>
            <w:tcW w:w="2806" w:type="dxa"/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</w:p>
        </w:tc>
        <w:tc>
          <w:tcPr>
            <w:tcW w:w="3021" w:type="dxa"/>
            <w:shd w:val="clear" w:color="auto" w:fill="808080" w:themeFill="background1" w:themeFillShade="80"/>
          </w:tcPr>
          <w:p w:rsidR="00645221" w:rsidRPr="005F5891" w:rsidRDefault="00645221" w:rsidP="00C24568">
            <w:pPr>
              <w:rPr>
                <w:rFonts w:ascii="Script Ecole 2" w:hAnsi="Script Ecole 2"/>
                <w:sz w:val="20"/>
              </w:rPr>
            </w:pPr>
          </w:p>
        </w:tc>
      </w:tr>
    </w:tbl>
    <w:p w:rsidR="00FE35F1" w:rsidRPr="00DB45BA" w:rsidRDefault="00D84E4A" w:rsidP="005564F0">
      <w:pPr>
        <w:tabs>
          <w:tab w:val="left" w:pos="945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sectPr w:rsidR="00FE35F1" w:rsidRPr="00DB45BA" w:rsidSect="00776602">
      <w:headerReference w:type="default" r:id="rId6"/>
      <w:footerReference w:type="default" r:id="rId7"/>
      <w:pgSz w:w="16838" w:h="11906" w:orient="landscape" w:code="9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48" w:rsidRDefault="00955648" w:rsidP="0013200B">
      <w:pPr>
        <w:spacing w:after="0" w:line="240" w:lineRule="auto"/>
      </w:pPr>
      <w:r>
        <w:separator/>
      </w:r>
    </w:p>
  </w:endnote>
  <w:endnote w:type="continuationSeparator" w:id="0">
    <w:p w:rsidR="00955648" w:rsidRDefault="00955648" w:rsidP="0013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aca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cript Ecole 2">
    <w:altName w:val="Arial Unicode MS"/>
    <w:charset w:val="00"/>
    <w:family w:val="auto"/>
    <w:pitch w:val="variable"/>
    <w:sig w:usb0="A00000AF" w:usb1="1800204A" w:usb2="14000000" w:usb3="00000000" w:csb0="0000011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Gadugi">
    <w:altName w:val="Vrinda"/>
    <w:charset w:val="00"/>
    <w:family w:val="swiss"/>
    <w:pitch w:val="variable"/>
    <w:sig w:usb0="00000003" w:usb1="00000000" w:usb2="00000000" w:usb3="00000000" w:csb0="00000001" w:csb1="00000000"/>
  </w:font>
  <w:font w:name="KG HAPPY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40" w:rsidRPr="00A223BE" w:rsidRDefault="00191709" w:rsidP="0013200B">
    <w:pPr>
      <w:pStyle w:val="Pieddepage"/>
      <w:jc w:val="right"/>
      <w:rPr>
        <w:rFonts w:ascii="Lucida Bright" w:hAnsi="Lucida Bright"/>
      </w:rPr>
    </w:pPr>
    <w:hyperlink r:id="rId1" w:history="1">
      <w:r w:rsidR="00AD51AA" w:rsidRPr="007E5FAD">
        <w:rPr>
          <w:rStyle w:val="Lienhypertexte"/>
          <w:rFonts w:ascii="Lucida Bright" w:hAnsi="Lucida Bright"/>
        </w:rPr>
        <w:t>http://maikresse72.eklablog.com</w:t>
      </w:r>
    </w:hyperlink>
    <w:r w:rsidR="00AD51AA">
      <w:rPr>
        <w:rFonts w:ascii="Lucida Bright" w:hAnsi="Lucida Brigh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48" w:rsidRDefault="00955648" w:rsidP="0013200B">
      <w:pPr>
        <w:spacing w:after="0" w:line="240" w:lineRule="auto"/>
      </w:pPr>
      <w:r>
        <w:separator/>
      </w:r>
    </w:p>
  </w:footnote>
  <w:footnote w:type="continuationSeparator" w:id="0">
    <w:p w:rsidR="00955648" w:rsidRDefault="00955648" w:rsidP="0013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40" w:rsidRPr="00BE7E81" w:rsidRDefault="00AD51AA" w:rsidP="00AD51AA">
    <w:pPr>
      <w:spacing w:after="0" w:line="240" w:lineRule="auto"/>
      <w:jc w:val="center"/>
    </w:pPr>
    <w:r>
      <w:rPr>
        <w:rFonts w:ascii="Times New Roman" w:eastAsia="Times New Roman" w:hAnsi="Times New Roman"/>
        <w:b/>
        <w:sz w:val="20"/>
        <w:szCs w:val="20"/>
        <w:lang w:eastAsia="fr-FR"/>
      </w:rPr>
      <w:t xml:space="preserve">Zone </w:t>
    </w:r>
    <w:r w:rsidR="00645221">
      <w:rPr>
        <w:rFonts w:ascii="Times New Roman" w:eastAsia="Times New Roman" w:hAnsi="Times New Roman"/>
        <w:b/>
        <w:sz w:val="20"/>
        <w:szCs w:val="20"/>
        <w:lang w:eastAsia="fr-FR"/>
      </w:rPr>
      <w:t>A</w:t>
    </w:r>
    <w:r>
      <w:rPr>
        <w:rFonts w:ascii="Times New Roman" w:eastAsia="Times New Roman" w:hAnsi="Times New Roman"/>
        <w:b/>
        <w:sz w:val="20"/>
        <w:szCs w:val="20"/>
        <w:lang w:eastAsia="fr-FR"/>
      </w:rPr>
      <w:t xml:space="preserve"> </w:t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B86B40" w:rsidRPr="00A21C51">
      <w:rPr>
        <w:rFonts w:ascii="Times New Roman" w:eastAsia="Times New Roman" w:hAnsi="Times New Roman"/>
        <w:b/>
        <w:sz w:val="20"/>
        <w:szCs w:val="20"/>
        <w:lang w:eastAsia="fr-FR"/>
      </w:rPr>
      <w:t>Année scolaire 201</w:t>
    </w:r>
    <w:r w:rsidR="00B86B40">
      <w:rPr>
        <w:rFonts w:ascii="Times New Roman" w:eastAsia="Times New Roman" w:hAnsi="Times New Roman"/>
        <w:b/>
        <w:sz w:val="20"/>
        <w:szCs w:val="20"/>
        <w:lang w:eastAsia="fr-FR"/>
      </w:rPr>
      <w:t>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55648"/>
    <w:rsid w:val="0000178D"/>
    <w:rsid w:val="00033022"/>
    <w:rsid w:val="00076B5C"/>
    <w:rsid w:val="000B1B00"/>
    <w:rsid w:val="000E2A79"/>
    <w:rsid w:val="0013200B"/>
    <w:rsid w:val="00133849"/>
    <w:rsid w:val="00134526"/>
    <w:rsid w:val="00191709"/>
    <w:rsid w:val="001C4440"/>
    <w:rsid w:val="001E5312"/>
    <w:rsid w:val="0023315B"/>
    <w:rsid w:val="002454AA"/>
    <w:rsid w:val="00264666"/>
    <w:rsid w:val="0028732D"/>
    <w:rsid w:val="002B6633"/>
    <w:rsid w:val="002C4FD5"/>
    <w:rsid w:val="0036110E"/>
    <w:rsid w:val="003765BE"/>
    <w:rsid w:val="00383CA1"/>
    <w:rsid w:val="00387F9B"/>
    <w:rsid w:val="00396ABF"/>
    <w:rsid w:val="003D0F79"/>
    <w:rsid w:val="003F6181"/>
    <w:rsid w:val="00413991"/>
    <w:rsid w:val="004633EF"/>
    <w:rsid w:val="004C7E03"/>
    <w:rsid w:val="004D6DA1"/>
    <w:rsid w:val="005227D9"/>
    <w:rsid w:val="00554D10"/>
    <w:rsid w:val="005564F0"/>
    <w:rsid w:val="005857F5"/>
    <w:rsid w:val="005C3DD1"/>
    <w:rsid w:val="005F5891"/>
    <w:rsid w:val="00645221"/>
    <w:rsid w:val="0064778E"/>
    <w:rsid w:val="006629A0"/>
    <w:rsid w:val="006A4264"/>
    <w:rsid w:val="00776602"/>
    <w:rsid w:val="007D0815"/>
    <w:rsid w:val="007F04FF"/>
    <w:rsid w:val="00811DB9"/>
    <w:rsid w:val="008841DA"/>
    <w:rsid w:val="008C29B4"/>
    <w:rsid w:val="008E061C"/>
    <w:rsid w:val="00905568"/>
    <w:rsid w:val="009158CA"/>
    <w:rsid w:val="00931032"/>
    <w:rsid w:val="00955648"/>
    <w:rsid w:val="0098745B"/>
    <w:rsid w:val="00996D8B"/>
    <w:rsid w:val="009A668B"/>
    <w:rsid w:val="009E6E34"/>
    <w:rsid w:val="00A223BE"/>
    <w:rsid w:val="00A27533"/>
    <w:rsid w:val="00A31728"/>
    <w:rsid w:val="00A44CB3"/>
    <w:rsid w:val="00A700D6"/>
    <w:rsid w:val="00A80B67"/>
    <w:rsid w:val="00AD51AA"/>
    <w:rsid w:val="00AF34FF"/>
    <w:rsid w:val="00AF79B7"/>
    <w:rsid w:val="00B3104A"/>
    <w:rsid w:val="00B43FFC"/>
    <w:rsid w:val="00B71AD8"/>
    <w:rsid w:val="00B85B82"/>
    <w:rsid w:val="00B86B40"/>
    <w:rsid w:val="00B87ADE"/>
    <w:rsid w:val="00BA394F"/>
    <w:rsid w:val="00BD6298"/>
    <w:rsid w:val="00BD6E57"/>
    <w:rsid w:val="00BE7E81"/>
    <w:rsid w:val="00C05BCD"/>
    <w:rsid w:val="00C41625"/>
    <w:rsid w:val="00CD54FF"/>
    <w:rsid w:val="00CD657D"/>
    <w:rsid w:val="00CF68D8"/>
    <w:rsid w:val="00D02214"/>
    <w:rsid w:val="00D102FC"/>
    <w:rsid w:val="00D3196A"/>
    <w:rsid w:val="00D43408"/>
    <w:rsid w:val="00D6094F"/>
    <w:rsid w:val="00D84E4A"/>
    <w:rsid w:val="00DA1377"/>
    <w:rsid w:val="00DB45BA"/>
    <w:rsid w:val="00DF2775"/>
    <w:rsid w:val="00E1767C"/>
    <w:rsid w:val="00E261CE"/>
    <w:rsid w:val="00E36168"/>
    <w:rsid w:val="00E4059E"/>
    <w:rsid w:val="00E6619F"/>
    <w:rsid w:val="00E70C9E"/>
    <w:rsid w:val="00E90346"/>
    <w:rsid w:val="00EA3778"/>
    <w:rsid w:val="00EA3CBA"/>
    <w:rsid w:val="00F82F28"/>
    <w:rsid w:val="00FB5366"/>
    <w:rsid w:val="00FB7311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5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35F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00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00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320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5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ikresse72.eklablo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Zone-B-SEMAINIER-2015-2016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Zone-B-SEMAINIER-2015-2016v2</Template>
  <TotalTime>6</TotalTime>
  <Pages>5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2014-08-20T14:37:00Z</cp:lastPrinted>
  <dcterms:created xsi:type="dcterms:W3CDTF">2015-07-14T20:32:00Z</dcterms:created>
  <dcterms:modified xsi:type="dcterms:W3CDTF">2015-07-14T20:38:00Z</dcterms:modified>
</cp:coreProperties>
</file>