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BACE" w14:textId="3B83F265" w:rsidR="009F7E5C" w:rsidRDefault="0096668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BF61D" wp14:editId="703F6B0E">
                <wp:simplePos x="0" y="0"/>
                <wp:positionH relativeFrom="column">
                  <wp:posOffset>-114300</wp:posOffset>
                </wp:positionH>
                <wp:positionV relativeFrom="paragraph">
                  <wp:posOffset>5664200</wp:posOffset>
                </wp:positionV>
                <wp:extent cx="4702175" cy="0"/>
                <wp:effectExtent l="50800" t="25400" r="73025" b="1016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46pt" to="361.3pt,44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" strokecolor="#4f81bd [3204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CE7A7" wp14:editId="2519F7AD">
                <wp:simplePos x="0" y="0"/>
                <wp:positionH relativeFrom="column">
                  <wp:posOffset>-114300</wp:posOffset>
                </wp:positionH>
                <wp:positionV relativeFrom="paragraph">
                  <wp:posOffset>5300345</wp:posOffset>
                </wp:positionV>
                <wp:extent cx="4702175" cy="0"/>
                <wp:effectExtent l="50800" t="25400" r="73025" b="1016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17.35pt" to="361.3pt,4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" strokecolor="#4f81bd [3204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30544" wp14:editId="09C6A7A4">
                <wp:simplePos x="0" y="0"/>
                <wp:positionH relativeFrom="column">
                  <wp:posOffset>-114300</wp:posOffset>
                </wp:positionH>
                <wp:positionV relativeFrom="paragraph">
                  <wp:posOffset>4936490</wp:posOffset>
                </wp:positionV>
                <wp:extent cx="4702175" cy="0"/>
                <wp:effectExtent l="50800" t="25400" r="73025" b="1016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88.7pt" to="361.3pt,38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" strokecolor="#4f81bd [3204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65B2A" wp14:editId="28EC3C00">
                <wp:simplePos x="0" y="0"/>
                <wp:positionH relativeFrom="column">
                  <wp:posOffset>-114300</wp:posOffset>
                </wp:positionH>
                <wp:positionV relativeFrom="paragraph">
                  <wp:posOffset>4572635</wp:posOffset>
                </wp:positionV>
                <wp:extent cx="4702175" cy="0"/>
                <wp:effectExtent l="50800" t="25400" r="73025" b="1016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60.05pt" to="361.3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" strokecolor="#4f81bd [3204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88213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06F8A4" wp14:editId="582AF4F6">
                <wp:simplePos x="0" y="0"/>
                <wp:positionH relativeFrom="column">
                  <wp:posOffset>1028700</wp:posOffset>
                </wp:positionH>
                <wp:positionV relativeFrom="paragraph">
                  <wp:posOffset>1039495</wp:posOffset>
                </wp:positionV>
                <wp:extent cx="3657600" cy="3900805"/>
                <wp:effectExtent l="25400" t="25400" r="127000" b="137795"/>
                <wp:wrapThrough wrapText="bothSides">
                  <wp:wrapPolygon edited="0">
                    <wp:start x="2250" y="-141"/>
                    <wp:lineTo x="1500" y="0"/>
                    <wp:lineTo x="-150" y="1547"/>
                    <wp:lineTo x="-150" y="19550"/>
                    <wp:lineTo x="150" y="20816"/>
                    <wp:lineTo x="2550" y="22082"/>
                    <wp:lineTo x="3600" y="22222"/>
                    <wp:lineTo x="18450" y="22222"/>
                    <wp:lineTo x="19050" y="22082"/>
                    <wp:lineTo x="21750" y="20535"/>
                    <wp:lineTo x="21750" y="20253"/>
                    <wp:lineTo x="22200" y="18144"/>
                    <wp:lineTo x="22200" y="4501"/>
                    <wp:lineTo x="22050" y="1828"/>
                    <wp:lineTo x="19950" y="0"/>
                    <wp:lineTo x="19350" y="-141"/>
                    <wp:lineTo x="2250" y="-141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900805"/>
                        </a:xfrm>
                        <a:prstGeom prst="roundRect">
                          <a:avLst/>
                        </a:prstGeom>
                        <a:ln w="12700" cmpd="sng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8FB5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Mes grands-parents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ont eu trois enfants :</w:t>
                            </w:r>
                          </w:p>
                          <w:p w14:paraId="1DC0DA63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oncle Anatole,</w:t>
                            </w:r>
                          </w:p>
                          <w:p w14:paraId="0A86D452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tante Alice</w:t>
                            </w:r>
                          </w:p>
                          <w:p w14:paraId="718C04C9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mon papa à moi.</w:t>
                            </w:r>
                          </w:p>
                          <w:p w14:paraId="23A0794C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Il me plait beaucoup, mon père,</w:t>
                            </w:r>
                          </w:p>
                          <w:p w14:paraId="5E5A3033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son bras orange</w:t>
                            </w:r>
                          </w:p>
                          <w:p w14:paraId="44F7FB54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son bras bleu de chaque côté </w:t>
                            </w:r>
                          </w:p>
                          <w:p w14:paraId="7871A772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son long corps tout rose !</w:t>
                            </w:r>
                          </w:p>
                          <w:p w14:paraId="3B31A9C4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L’hiver,</w:t>
                            </w:r>
                          </w:p>
                          <w:p w14:paraId="7B4A86A9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la salle de bain,</w:t>
                            </w:r>
                          </w:p>
                          <w:p w14:paraId="751D0604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quand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il fait </w:t>
                            </w:r>
                            <w:r w:rsidRPr="0092095D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Couic ! Couic !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757CB4C5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parce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qu’il fait </w:t>
                            </w:r>
                            <w:r w:rsidRPr="0092095D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Couic ! Couic !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lieu de faire </w:t>
                            </w:r>
                            <w:r w:rsidRPr="0092095D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Atchoum !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)</w:t>
                            </w:r>
                          </w:p>
                          <w:p w14:paraId="4C2FEA5E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dirait un oiseau tropical</w:t>
                            </w:r>
                          </w:p>
                          <w:p w14:paraId="653EFB47" w14:textId="77777777" w:rsidR="00552176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vacances</w:t>
                            </w:r>
                          </w:p>
                          <w:p w14:paraId="3C3AB88C" w14:textId="77777777" w:rsidR="00552176" w:rsidRPr="0092095D" w:rsidRDefault="00552176" w:rsidP="00E801C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bord de la mer. </w:t>
                            </w:r>
                          </w:p>
                          <w:p w14:paraId="33C69FF6" w14:textId="77777777" w:rsidR="00552176" w:rsidRDefault="00552176" w:rsidP="00E80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81pt;margin-top:81.85pt;width:4in;height:307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" fillcolor="white [3201]" strokecolor="black [3200]" strokeweight="1pt">
                <v:shadow on="t" opacity="26214f" mv:blur="50800f" origin="-.5,-.5" offset="26941emu,26941emu"/>
                <v:textbox inset=",0,,0">
                  <w:txbxContent>
                    <w:p w14:paraId="19278FB5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Mes grands-parents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ont eu trois enfants :</w:t>
                      </w:r>
                    </w:p>
                    <w:p w14:paraId="1DC0DA63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mon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oncle Anatole,</w:t>
                      </w:r>
                    </w:p>
                    <w:p w14:paraId="0A86D452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ma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tante Alice</w:t>
                      </w:r>
                    </w:p>
                    <w:p w14:paraId="718C04C9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mon papa à moi.</w:t>
                      </w:r>
                    </w:p>
                    <w:p w14:paraId="23A0794C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Il me plait beaucoup, mon père,</w:t>
                      </w:r>
                    </w:p>
                    <w:p w14:paraId="5E5A3033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avec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son bras orange</w:t>
                      </w:r>
                    </w:p>
                    <w:p w14:paraId="44F7FB54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son bras bleu de chaque côté </w:t>
                      </w:r>
                    </w:p>
                    <w:p w14:paraId="7871A772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de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son long corps tout rose !</w:t>
                      </w:r>
                    </w:p>
                    <w:p w14:paraId="3B31A9C4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L’hiver,</w:t>
                      </w:r>
                    </w:p>
                    <w:p w14:paraId="7B4A86A9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la salle de bain,</w:t>
                      </w:r>
                    </w:p>
                    <w:p w14:paraId="751D0604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quand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il fait </w:t>
                      </w:r>
                      <w:r w:rsidRPr="0092095D">
                        <w:rPr>
                          <w:rFonts w:asciiTheme="majorHAnsi" w:hAnsiTheme="majorHAnsi"/>
                          <w:i/>
                          <w:sz w:val="28"/>
                        </w:rPr>
                        <w:t>Couic ! Couic !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14:paraId="757CB4C5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parce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qu’il fait </w:t>
                      </w:r>
                      <w:r w:rsidRPr="0092095D">
                        <w:rPr>
                          <w:rFonts w:asciiTheme="majorHAnsi" w:hAnsiTheme="majorHAnsi"/>
                          <w:i/>
                          <w:sz w:val="28"/>
                        </w:rPr>
                        <w:t>Couic ! Couic !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lieu de faire </w:t>
                      </w:r>
                      <w:r w:rsidRPr="0092095D">
                        <w:rPr>
                          <w:rFonts w:asciiTheme="majorHAnsi" w:hAnsiTheme="majorHAnsi"/>
                          <w:i/>
                          <w:sz w:val="28"/>
                        </w:rPr>
                        <w:t>Atchoum !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)</w:t>
                      </w:r>
                    </w:p>
                    <w:p w14:paraId="4C2FEA5E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on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dirait un oiseau tropical</w:t>
                      </w:r>
                    </w:p>
                    <w:p w14:paraId="653EFB47" w14:textId="77777777" w:rsidR="00552176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vacances</w:t>
                      </w:r>
                    </w:p>
                    <w:p w14:paraId="3C3AB88C" w14:textId="77777777" w:rsidR="00552176" w:rsidRPr="0092095D" w:rsidRDefault="00552176" w:rsidP="00E801CC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bord de la mer. </w:t>
                      </w:r>
                    </w:p>
                    <w:p w14:paraId="33C69FF6" w14:textId="77777777" w:rsidR="00552176" w:rsidRDefault="00552176" w:rsidP="00E801C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8213E">
        <w:rPr>
          <w:rFonts w:ascii="Helvetica" w:hAnsi="Helvetica" w:cs="Helvetica"/>
          <w:noProof/>
        </w:rPr>
        <w:drawing>
          <wp:anchor distT="0" distB="0" distL="114300" distR="114300" simplePos="0" relativeHeight="251659775" behindDoc="0" locked="0" layoutInCell="1" allowOverlap="1" wp14:anchorId="1F3122AB" wp14:editId="699769F6">
            <wp:simplePos x="0" y="0"/>
            <wp:positionH relativeFrom="column">
              <wp:posOffset>-319232</wp:posOffset>
            </wp:positionH>
            <wp:positionV relativeFrom="paragraph">
              <wp:posOffset>-392430</wp:posOffset>
            </wp:positionV>
            <wp:extent cx="1631950" cy="1635125"/>
            <wp:effectExtent l="76200" t="101600" r="69850" b="92075"/>
            <wp:wrapNone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C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02AE" wp14:editId="2AE8CE69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4800600" cy="5715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A72D0" w14:textId="77777777" w:rsidR="00552176" w:rsidRPr="00D44719" w:rsidRDefault="005521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44719">
                              <w:rPr>
                                <w:rFonts w:ascii="Comic Sans MS" w:hAnsi="Comic Sans MS"/>
                              </w:rPr>
                              <w:t xml:space="preserve">Ce livre est un livre </w:t>
                            </w:r>
                            <w:r w:rsidRPr="00D44719">
                              <w:rPr>
                                <w:rFonts w:ascii="Comic Sans MS" w:hAnsi="Comic Sans MS"/>
                                <w:b/>
                              </w:rPr>
                              <w:t>humoristique</w:t>
                            </w:r>
                            <w:r w:rsidRPr="00D4471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1D036FEE" w14:textId="77777777" w:rsidR="00552176" w:rsidRDefault="005521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44719">
                              <w:rPr>
                                <w:rFonts w:ascii="Comic Sans MS" w:hAnsi="Comic Sans MS"/>
                              </w:rPr>
                              <w:t xml:space="preserve">Raconte ce qui te fait rire dans ce livre, et ce que tu en penses : </w:t>
                            </w:r>
                          </w:p>
                          <w:p w14:paraId="27E9B330" w14:textId="77777777" w:rsidR="00552176" w:rsidRDefault="005521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8BF4FB" w14:textId="77777777" w:rsidR="00552176" w:rsidRPr="00D44719" w:rsidRDefault="005521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5" o:spid="_x0000_s1027" type="#_x0000_t202" style="position:absolute;margin-left:-8.95pt;margin-top:396pt;width:378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" filled="f" stroked="f">
                <v:textbox>
                  <w:txbxContent>
                    <w:p w14:paraId="63AA72D0" w14:textId="77777777" w:rsidR="00552176" w:rsidRPr="00D44719" w:rsidRDefault="00552176">
                      <w:pPr>
                        <w:rPr>
                          <w:rFonts w:ascii="Comic Sans MS" w:hAnsi="Comic Sans MS"/>
                        </w:rPr>
                      </w:pPr>
                      <w:r w:rsidRPr="00D44719">
                        <w:rPr>
                          <w:rFonts w:ascii="Comic Sans MS" w:hAnsi="Comic Sans MS"/>
                        </w:rPr>
                        <w:t xml:space="preserve">Ce livre est un livre </w:t>
                      </w:r>
                      <w:r w:rsidRPr="00D44719">
                        <w:rPr>
                          <w:rFonts w:ascii="Comic Sans MS" w:hAnsi="Comic Sans MS"/>
                          <w:b/>
                        </w:rPr>
                        <w:t>humoristique</w:t>
                      </w:r>
                      <w:r w:rsidRPr="00D44719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1D036FEE" w14:textId="77777777" w:rsidR="00552176" w:rsidRDefault="00552176">
                      <w:pPr>
                        <w:rPr>
                          <w:rFonts w:ascii="Comic Sans MS" w:hAnsi="Comic Sans MS"/>
                        </w:rPr>
                      </w:pPr>
                      <w:r w:rsidRPr="00D44719">
                        <w:rPr>
                          <w:rFonts w:ascii="Comic Sans MS" w:hAnsi="Comic Sans MS"/>
                        </w:rPr>
                        <w:t xml:space="preserve">Raconte ce qui te fait rire dans ce livre, et ce que tu en penses : </w:t>
                      </w:r>
                    </w:p>
                    <w:p w14:paraId="27E9B330" w14:textId="77777777" w:rsidR="00552176" w:rsidRDefault="0055217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8BF4FB" w14:textId="77777777" w:rsidR="00552176" w:rsidRPr="00D44719" w:rsidRDefault="005521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1CC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D36FB" wp14:editId="4B731180">
                <wp:simplePos x="0" y="0"/>
                <wp:positionH relativeFrom="page">
                  <wp:posOffset>282575</wp:posOffset>
                </wp:positionH>
                <wp:positionV relativeFrom="page">
                  <wp:posOffset>713105</wp:posOffset>
                </wp:positionV>
                <wp:extent cx="4762500" cy="758190"/>
                <wp:effectExtent l="0" t="0" r="0" b="3810"/>
                <wp:wrapThrough wrapText="bothSides">
                  <wp:wrapPolygon edited="0">
                    <wp:start x="115" y="0"/>
                    <wp:lineTo x="115" y="20985"/>
                    <wp:lineTo x="21312" y="20985"/>
                    <wp:lineTo x="21312" y="0"/>
                    <wp:lineTo x="115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D1884" w14:textId="77777777" w:rsidR="00552176" w:rsidRPr="0092095D" w:rsidRDefault="00552176" w:rsidP="0041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</w:pPr>
                            <w:r w:rsidRPr="0092095D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Un petit air de famille</w:t>
                            </w:r>
                          </w:p>
                          <w:p w14:paraId="0EA25500" w14:textId="77777777" w:rsidR="00552176" w:rsidRDefault="00552176" w:rsidP="004147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</w:t>
                            </w:r>
                            <w:r w:rsidRPr="0092095D">
                              <w:rPr>
                                <w:rFonts w:ascii="Comic Sans MS" w:hAnsi="Comic Sans MS"/>
                                <w:sz w:val="28"/>
                              </w:rPr>
                              <w:t>’Alain</w:t>
                            </w:r>
                            <w:proofErr w:type="gramEnd"/>
                            <w:r w:rsidRPr="0092095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SERRES</w:t>
                            </w:r>
                          </w:p>
                          <w:p w14:paraId="04A39AB3" w14:textId="77777777" w:rsidR="00552176" w:rsidRDefault="00552176" w:rsidP="004147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3727343" w14:textId="77777777" w:rsidR="00552176" w:rsidRDefault="00552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2.25pt;margin-top:56.15pt;width:375pt;height:59.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" mv:complextextbox="1" filled="f" stroked="f">
                <v:textbox>
                  <w:txbxContent>
                    <w:p w14:paraId="3EFD1884" w14:textId="77777777" w:rsidR="00552176" w:rsidRPr="0092095D" w:rsidRDefault="00552176" w:rsidP="0041474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</w:pPr>
                      <w:r w:rsidRPr="0092095D"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Un petit air de famille</w:t>
                      </w:r>
                    </w:p>
                    <w:p w14:paraId="0EA25500" w14:textId="77777777" w:rsidR="00552176" w:rsidRDefault="00552176" w:rsidP="004147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d</w:t>
                      </w:r>
                      <w:r w:rsidRPr="0092095D">
                        <w:rPr>
                          <w:rFonts w:ascii="Comic Sans MS" w:hAnsi="Comic Sans MS"/>
                          <w:sz w:val="28"/>
                        </w:rPr>
                        <w:t>’Alain</w:t>
                      </w:r>
                      <w:proofErr w:type="gramEnd"/>
                      <w:r w:rsidRPr="0092095D">
                        <w:rPr>
                          <w:rFonts w:ascii="Comic Sans MS" w:hAnsi="Comic Sans MS"/>
                          <w:sz w:val="28"/>
                        </w:rPr>
                        <w:t xml:space="preserve"> SERRES</w:t>
                      </w:r>
                    </w:p>
                    <w:p w14:paraId="04A39AB3" w14:textId="77777777" w:rsidR="00552176" w:rsidRDefault="00552176" w:rsidP="004147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3727343" w14:textId="77777777" w:rsidR="00552176" w:rsidRDefault="0055217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1474C">
        <w:rPr>
          <w:noProof/>
        </w:rPr>
        <w:drawing>
          <wp:anchor distT="0" distB="0" distL="114300" distR="114300" simplePos="0" relativeHeight="251663360" behindDoc="0" locked="0" layoutInCell="1" allowOverlap="1" wp14:anchorId="18733EEF" wp14:editId="18420BBA">
            <wp:simplePos x="0" y="0"/>
            <wp:positionH relativeFrom="page">
              <wp:posOffset>4304665</wp:posOffset>
            </wp:positionH>
            <wp:positionV relativeFrom="page">
              <wp:posOffset>243205</wp:posOffset>
            </wp:positionV>
            <wp:extent cx="481965" cy="427990"/>
            <wp:effectExtent l="0" t="0" r="635" b="3810"/>
            <wp:wrapThrough wrapText="bothSides">
              <wp:wrapPolygon edited="0">
                <wp:start x="9107" y="0"/>
                <wp:lineTo x="0" y="6409"/>
                <wp:lineTo x="0" y="19228"/>
                <wp:lineTo x="14798" y="20510"/>
                <wp:lineTo x="20490" y="20510"/>
                <wp:lineTo x="20490" y="1282"/>
                <wp:lineTo x="14798" y="0"/>
                <wp:lineTo x="9107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3" b="5603"/>
                    <a:stretch/>
                  </pic:blipFill>
                  <pic:spPr bwMode="auto">
                    <a:xfrm>
                      <a:off x="0" y="0"/>
                      <a:ext cx="4819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4C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9B30" wp14:editId="02F65842">
                <wp:simplePos x="0" y="0"/>
                <wp:positionH relativeFrom="page">
                  <wp:posOffset>282575</wp:posOffset>
                </wp:positionH>
                <wp:positionV relativeFrom="page">
                  <wp:posOffset>243205</wp:posOffset>
                </wp:positionV>
                <wp:extent cx="4762500" cy="469900"/>
                <wp:effectExtent l="25400" t="25400" r="139700" b="139700"/>
                <wp:wrapThrough wrapText="bothSides">
                  <wp:wrapPolygon edited="0">
                    <wp:start x="-115" y="-1168"/>
                    <wp:lineTo x="-115" y="23351"/>
                    <wp:lineTo x="346" y="26854"/>
                    <wp:lineTo x="21542" y="26854"/>
                    <wp:lineTo x="21658" y="25686"/>
                    <wp:lineTo x="22118" y="19849"/>
                    <wp:lineTo x="22118" y="17514"/>
                    <wp:lineTo x="22003" y="3503"/>
                    <wp:lineTo x="21888" y="-1168"/>
                    <wp:lineTo x="-115" y="-1168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48AF5" w14:textId="77777777" w:rsidR="00552176" w:rsidRPr="001D2375" w:rsidRDefault="00552176" w:rsidP="0041474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D237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Nous avons lu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9" style="position:absolute;margin-left:22.25pt;margin-top:19.15pt;width:375pt;height:3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" fillcolor="#a5a5a5 [2092]" strokecolor="black [3213]" strokeweight="2.25pt">
                <v:shadow on="t" opacity="26214f" mv:blur="50800f" origin="-.5,-.5" offset="26941emu,26941emu"/>
                <v:textbox>
                  <w:txbxContent>
                    <w:p w14:paraId="3FA48AF5" w14:textId="77777777" w:rsidR="00552176" w:rsidRPr="001D2375" w:rsidRDefault="00552176" w:rsidP="0041474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D2375">
                        <w:rPr>
                          <w:rFonts w:ascii="Comic Sans MS" w:hAnsi="Comic Sans MS"/>
                          <w:color w:val="000000" w:themeColor="text1"/>
                        </w:rPr>
                        <w:t xml:space="preserve">Nous avons lu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9F7E5C" w:rsidSect="00552176">
      <w:pgSz w:w="8400" w:h="11900"/>
      <w:pgMar w:top="680" w:right="720" w:bottom="720" w:left="72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5D"/>
    <w:rsid w:val="0015118D"/>
    <w:rsid w:val="0041474C"/>
    <w:rsid w:val="00552176"/>
    <w:rsid w:val="006B5891"/>
    <w:rsid w:val="0088213E"/>
    <w:rsid w:val="0092095D"/>
    <w:rsid w:val="009573EE"/>
    <w:rsid w:val="00966681"/>
    <w:rsid w:val="009F7E5C"/>
    <w:rsid w:val="00AD60F2"/>
    <w:rsid w:val="00D44719"/>
    <w:rsid w:val="00E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44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1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1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ar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arts.dotx</Template>
  <TotalTime>8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cp:lastPrinted>2014-04-16T18:40:00Z</cp:lastPrinted>
  <dcterms:created xsi:type="dcterms:W3CDTF">2014-04-16T17:00:00Z</dcterms:created>
  <dcterms:modified xsi:type="dcterms:W3CDTF">2014-04-17T16:48:00Z</dcterms:modified>
</cp:coreProperties>
</file>