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FE82" w14:textId="54CA1BEB" w:rsidR="009F7E5C" w:rsidRDefault="00F06729">
      <w:r>
        <w:rPr>
          <w:noProof/>
        </w:rPr>
        <w:drawing>
          <wp:anchor distT="0" distB="0" distL="114300" distR="114300" simplePos="0" relativeHeight="251684864" behindDoc="0" locked="0" layoutInCell="1" allowOverlap="1" wp14:anchorId="1F16EB45" wp14:editId="289B9007">
            <wp:simplePos x="0" y="0"/>
            <wp:positionH relativeFrom="page">
              <wp:posOffset>8912860</wp:posOffset>
            </wp:positionH>
            <wp:positionV relativeFrom="page">
              <wp:posOffset>6115050</wp:posOffset>
            </wp:positionV>
            <wp:extent cx="1309370" cy="892810"/>
            <wp:effectExtent l="0" t="0" r="11430" b="0"/>
            <wp:wrapNone/>
            <wp:docPr id="6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7CF2B" wp14:editId="1430A0F5">
                <wp:simplePos x="0" y="0"/>
                <wp:positionH relativeFrom="page">
                  <wp:posOffset>5573395</wp:posOffset>
                </wp:positionH>
                <wp:positionV relativeFrom="page">
                  <wp:posOffset>5946140</wp:posOffset>
                </wp:positionV>
                <wp:extent cx="4762500" cy="1257300"/>
                <wp:effectExtent l="0" t="0" r="38100" b="38100"/>
                <wp:wrapThrough wrapText="bothSides">
                  <wp:wrapPolygon edited="0">
                    <wp:start x="230" y="0"/>
                    <wp:lineTo x="0" y="2182"/>
                    <wp:lineTo x="0" y="20509"/>
                    <wp:lineTo x="230" y="21818"/>
                    <wp:lineTo x="21427" y="21818"/>
                    <wp:lineTo x="21658" y="20073"/>
                    <wp:lineTo x="21658" y="1309"/>
                    <wp:lineTo x="21427" y="0"/>
                    <wp:lineTo x="230" y="0"/>
                  </wp:wrapPolygon>
                </wp:wrapThrough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2573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34891" w14:textId="77777777" w:rsidR="00F06729" w:rsidRDefault="00F06729" w:rsidP="00F06729">
                            <w:pPr>
                              <w:rPr>
                                <w:rFonts w:ascii="Script Ecole 2" w:hAnsi="Script Ecole 2"/>
                              </w:rPr>
                            </w:pPr>
                            <w:r w:rsidRPr="00E647B2">
                              <w:rPr>
                                <w:rFonts w:ascii="Script Ecole 2" w:hAnsi="Script Ecole 2"/>
                              </w:rPr>
                              <w:t xml:space="preserve">Ces récits viennent d’un très ancien livre : </w:t>
                            </w:r>
                          </w:p>
                          <w:p w14:paraId="3B63CB93" w14:textId="77777777" w:rsidR="00F06729" w:rsidRDefault="00F06729" w:rsidP="00F06729">
                            <w:pPr>
                              <w:rPr>
                                <w:rFonts w:ascii="Script Ecole 2" w:hAnsi="Script Ecole 2"/>
                                <w:i/>
                              </w:rPr>
                            </w:pPr>
                            <w:r w:rsidRPr="00E647B2">
                              <w:rPr>
                                <w:rFonts w:ascii="Script Ecole 2" w:hAnsi="Script Ecole 2"/>
                                <w:i/>
                              </w:rPr>
                              <w:t xml:space="preserve">Le roman de </w:t>
                            </w:r>
                            <w:proofErr w:type="spellStart"/>
                            <w:r w:rsidRPr="00E647B2">
                              <w:rPr>
                                <w:rFonts w:ascii="Script Ecole 2" w:hAnsi="Script Ecole 2"/>
                                <w:i/>
                              </w:rPr>
                              <w:t>Rena</w:t>
                            </w:r>
                            <w:r>
                              <w:rPr>
                                <w:rFonts w:ascii="Script Ecole 2" w:hAnsi="Script Ecole 2"/>
                                <w:i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i/>
                              </w:rPr>
                              <w:t>.</w:t>
                            </w:r>
                          </w:p>
                          <w:p w14:paraId="7E85ABA1" w14:textId="77777777" w:rsidR="00F06729" w:rsidRDefault="00F06729" w:rsidP="00F06729">
                            <w:pPr>
                              <w:rPr>
                                <w:rFonts w:ascii="Script Ecole 2" w:hAnsi="Script Ecole 2"/>
                                <w:i/>
                              </w:rPr>
                            </w:pPr>
                          </w:p>
                          <w:p w14:paraId="69162889" w14:textId="77777777" w:rsidR="00F06729" w:rsidRPr="00E8753F" w:rsidRDefault="00F06729" w:rsidP="00F06729">
                            <w:p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Le renard y est _________________</w:t>
                            </w:r>
                            <w:proofErr w:type="gramStart"/>
                            <w:r>
                              <w:rPr>
                                <w:rFonts w:ascii="Script Ecole 2" w:hAnsi="Script Ecole 2"/>
                              </w:rPr>
                              <w:t>_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0" o:spid="_x0000_s1026" style="position:absolute;margin-left:438.85pt;margin-top:468.2pt;width:375pt;height:99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" fillcolor="white [3201]" strokecolor="black [3200]" strokeweight="2pt">
                <v:stroke dashstyle="dash"/>
                <v:textbox>
                  <w:txbxContent>
                    <w:p w14:paraId="45E34891" w14:textId="77777777" w:rsidR="00F06729" w:rsidRDefault="00F06729" w:rsidP="00F06729">
                      <w:pPr>
                        <w:rPr>
                          <w:rFonts w:ascii="Script Ecole 2" w:hAnsi="Script Ecole 2"/>
                        </w:rPr>
                      </w:pPr>
                      <w:r w:rsidRPr="00E647B2">
                        <w:rPr>
                          <w:rFonts w:ascii="Script Ecole 2" w:hAnsi="Script Ecole 2"/>
                        </w:rPr>
                        <w:t xml:space="preserve">Ces récits viennent d’un très ancien livre : </w:t>
                      </w:r>
                    </w:p>
                    <w:p w14:paraId="3B63CB93" w14:textId="77777777" w:rsidR="00F06729" w:rsidRDefault="00F06729" w:rsidP="00F06729">
                      <w:pPr>
                        <w:rPr>
                          <w:rFonts w:ascii="Script Ecole 2" w:hAnsi="Script Ecole 2"/>
                          <w:i/>
                        </w:rPr>
                      </w:pPr>
                      <w:r w:rsidRPr="00E647B2">
                        <w:rPr>
                          <w:rFonts w:ascii="Script Ecole 2" w:hAnsi="Script Ecole 2"/>
                          <w:i/>
                        </w:rPr>
                        <w:t xml:space="preserve">Le roman de </w:t>
                      </w:r>
                      <w:proofErr w:type="spellStart"/>
                      <w:r w:rsidRPr="00E647B2">
                        <w:rPr>
                          <w:rFonts w:ascii="Script Ecole 2" w:hAnsi="Script Ecole 2"/>
                          <w:i/>
                        </w:rPr>
                        <w:t>Rena</w:t>
                      </w:r>
                      <w:r>
                        <w:rPr>
                          <w:rFonts w:ascii="Script Ecole 2" w:hAnsi="Script Ecole 2"/>
                          <w:i/>
                        </w:rPr>
                        <w:t>rt</w:t>
                      </w:r>
                      <w:proofErr w:type="spellEnd"/>
                      <w:r>
                        <w:rPr>
                          <w:rFonts w:ascii="Script Ecole 2" w:hAnsi="Script Ecole 2"/>
                          <w:i/>
                        </w:rPr>
                        <w:t>.</w:t>
                      </w:r>
                    </w:p>
                    <w:p w14:paraId="7E85ABA1" w14:textId="77777777" w:rsidR="00F06729" w:rsidRDefault="00F06729" w:rsidP="00F06729">
                      <w:pPr>
                        <w:rPr>
                          <w:rFonts w:ascii="Script Ecole 2" w:hAnsi="Script Ecole 2"/>
                          <w:i/>
                        </w:rPr>
                      </w:pPr>
                    </w:p>
                    <w:p w14:paraId="69162889" w14:textId="77777777" w:rsidR="00F06729" w:rsidRPr="00E8753F" w:rsidRDefault="00F06729" w:rsidP="00F06729">
                      <w:p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Le renard y est _________________</w:t>
                      </w:r>
                      <w:proofErr w:type="gramStart"/>
                      <w:r>
                        <w:rPr>
                          <w:rFonts w:ascii="Script Ecole 2" w:hAnsi="Script Ecole 2"/>
                        </w:rPr>
                        <w:t>_ .</w:t>
                      </w:r>
                      <w:proofErr w:type="gramEnd"/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DDB30DE" wp14:editId="5C99D296">
            <wp:simplePos x="0" y="0"/>
            <wp:positionH relativeFrom="page">
              <wp:posOffset>5573395</wp:posOffset>
            </wp:positionH>
            <wp:positionV relativeFrom="page">
              <wp:posOffset>4117340</wp:posOffset>
            </wp:positionV>
            <wp:extent cx="1873250" cy="1600200"/>
            <wp:effectExtent l="0" t="0" r="6350" b="0"/>
            <wp:wrapNone/>
            <wp:docPr id="6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4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476AC4" wp14:editId="431D7838">
                <wp:simplePos x="0" y="0"/>
                <wp:positionH relativeFrom="page">
                  <wp:posOffset>7549515</wp:posOffset>
                </wp:positionH>
                <wp:positionV relativeFrom="page">
                  <wp:posOffset>2517140</wp:posOffset>
                </wp:positionV>
                <wp:extent cx="2608580" cy="525780"/>
                <wp:effectExtent l="50800" t="25400" r="83820" b="109220"/>
                <wp:wrapThrough wrapText="bothSides">
                  <wp:wrapPolygon edited="0">
                    <wp:start x="-210" y="-1043"/>
                    <wp:lineTo x="-421" y="0"/>
                    <wp:lineTo x="-421" y="22957"/>
                    <wp:lineTo x="0" y="25043"/>
                    <wp:lineTo x="21873" y="25043"/>
                    <wp:lineTo x="22084" y="16696"/>
                    <wp:lineTo x="21873" y="1043"/>
                    <wp:lineTo x="21873" y="-1043"/>
                    <wp:lineTo x="-210" y="-1043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580" cy="525780"/>
                          <a:chOff x="0" y="0"/>
                          <a:chExt cx="3847465" cy="754380"/>
                        </a:xfrm>
                      </wpg:grpSpPr>
                      <wps:wsp>
                        <wps:cNvPr id="54" name="Rectangle à coins arrondis 54"/>
                        <wps:cNvSpPr/>
                        <wps:spPr>
                          <a:xfrm>
                            <a:off x="0" y="0"/>
                            <a:ext cx="3847465" cy="754380"/>
                          </a:xfrm>
                          <a:prstGeom prst="round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24B65" w14:textId="77777777" w:rsidR="00F06729" w:rsidRDefault="00F06729" w:rsidP="00F067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610" y="70485"/>
                            <a:ext cx="6972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71120"/>
                            <a:ext cx="6692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20" y="7112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980" y="8001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315" y="79375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53" o:spid="_x0000_s1027" style="position:absolute;margin-left:594.45pt;margin-top:198.2pt;width:205.4pt;height:41.4pt;z-index:251681792;mso-position-horizontal-relative:page;mso-position-vertical-relative:page;mso-width-relative:margin;mso-height-relative:margin" coordsize="3847465,754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">
                <v:roundrect id="Rectangle à coins arrondis 54" o:spid="_x0000_s1028" style="position:absolute;width:3847465;height:754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CrG4xAAA&#10;ANsAAAAPAAAAZHJzL2Rvd25yZXYueG1sRI9PawIxFMTvhX6H8Aq9ada/yGqUoAheCq22YG+vm+du&#10;dPOybFLdfvumIPQ4zMxvmMWqc7W4UhusZwWDfgaCuPDGcqng/bDtzUCEiGyw9kwKfijAavn4sMDc&#10;+Bu/0XUfS5EgHHJUUMXY5FKGoiKHoe8b4uSdfOswJtmW0rR4S3BXy2GWTaVDy2mhwobWFRWX/bdT&#10;8HUe693LpnsdXkafHI7aav1hlXp+6vQcRKQu/ofv7Z1RMBnD35f0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qxuMQAAADbAAAADwAAAAAAAAAAAAAAAACXAgAAZHJzL2Rv&#10;d25yZXYueG1sUEsFBgAAAAAEAAQA9QAAAIgDAAAAAA==&#10;" filled="f" strokeweight="2.25pt">
                  <v:shadow on="t" opacity="22937f" mv:blur="40000f" origin=",.5" offset="0,23000emu"/>
                  <v:textbox>
                    <w:txbxContent>
                      <w:p w14:paraId="51124B65" w14:textId="77777777" w:rsidR="00F06729" w:rsidRDefault="00F06729" w:rsidP="00F06729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3102610;top:70485;width:697230;height:673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N&#10;M77DAAAA2wAAAA8AAABkcnMvZG93bnJldi54bWxEj0uLwkAQhO+C/2HoBW86UfFB1lFEWFH04mPv&#10;vZk2CWZ6QmY2Rn+9Iwgei6r6ipotGlOImiqXW1bQ70UgiBOrc04VnE8/3SkI55E1FpZJwZ0cLObt&#10;1gxjbW98oProUxEg7GJUkHlfxlK6JCODrmdL4uBdbGXQB1mlUld4C3BTyEEUjaXBnMNChiWtMkqu&#10;x3+jYPn7OAya7Xho1lT3L3q/03/XiVKdr2b5DcJT4z/hd3ujFYxG8PoSfoCcP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80zvsMAAADbAAAADwAAAAAAAAAAAAAAAACcAgAA&#10;ZHJzL2Rvd25yZXYueG1sUEsFBgAAAAAEAAQA9wAAAIwDAAAAAA==&#10;">
                  <v:imagedata r:id="rId12" o:title=""/>
                  <v:path arrowok="t"/>
                </v:shape>
                <v:shape id="Image 4" o:spid="_x0000_s1030" type="#_x0000_t75" style="position:absolute;left:82550;top:71120;width:66929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6S&#10;qinCAAAA2wAAAA8AAABkcnMvZG93bnJldi54bWxEj0FrAjEUhO+F/ofwCt5q1kVFVqNIqeBVW6W9&#10;PTbPzbabl5DEdf33TaHQ4zAz3zCrzWA70VOIrWMFk3EBgrh2uuVGwfvb7nkBIiZkjZ1jUnCnCJv1&#10;48MKK+1ufKD+mBqRIRwrVGBS8pWUsTZkMY6dJ87exQWLKcvQSB3wluG2k2VRzKXFlvOCQU8vhurv&#10;49VmytfVfIbtR+n713o6i76cnE9WqdHTsF2CSDSk//Bfe68VzObw+yX/ALn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+kqopwgAAANsAAAAPAAAAAAAAAAAAAAAAAJwCAABk&#10;cnMvZG93bnJldi54bWxQSwUGAAAAAAQABAD3AAAAiwMAAAAA&#10;">
                  <v:imagedata r:id="rId13" o:title=""/>
                  <v:path arrowok="t"/>
                </v:shape>
                <v:shape id="Image 5" o:spid="_x0000_s1031" type="#_x0000_t75" style="position:absolute;left:871220;top:71120;width:619760;height:619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e&#10;p4zEAAAA2wAAAA8AAABkcnMvZG93bnJldi54bWxEj9Fqg0AURN8L+YflBvIidTWQJlg3EgI1tm9N&#10;+gEX91ZN3bvibqP5+26h0MdhZs4weTGbXtxodJ1lBWmcgCCure64UfBxeXncgXAeWWNvmRTcyUGx&#10;XzzkmGk78Tvdzr4RAcIuQwWt90MmpatbMuhiOxAH79OOBn2QYyP1iFOAm16uk+RJGuw4LLQ40LGl&#10;+uv8bRRQWl6u5fW02VX0OqWRfdt2ESq1Ws6HZxCeZv8f/mtXWsFmC79fwg+Q+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iep4zEAAAA2wAAAA8AAAAAAAAAAAAAAAAAnAIA&#10;AGRycy9kb3ducmV2LnhtbFBLBQYAAAAABAAEAPcAAACNAwAAAAA=&#10;">
                  <v:imagedata r:id="rId14" o:title=""/>
                  <v:path arrowok="t"/>
                </v:shape>
                <v:shape id="Image 6" o:spid="_x0000_s1032" type="#_x0000_t75" style="position:absolute;left:2379980;top:80010;width:60960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9&#10;1kO/AAAA2wAAAA8AAABkcnMvZG93bnJldi54bWxET02LwjAQvQv+hzCCF9FU0SLVKCLIepNVD3ob&#10;mjEtNpPSZG399+Yg7PHxvtfbzlbiRY0vHSuYThIQxLnTJRsF18thvAThA7LGyjEpeJOH7abfW2Om&#10;Xcu/9DoHI2II+wwVFCHUmZQ+L8iin7iaOHIP11gMETZG6gbbGG4rOUuSVFosOTYUWNO+oPx5/rMK&#10;zM9xiuXpdmrTdDQ/SONH98tSqeGg261ABOrCv/jrPmoFizg2fok/QG4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WfdZDvwAAANsAAAAPAAAAAAAAAAAAAAAAAJwCAABkcnMv&#10;ZG93bnJldi54bWxQSwUGAAAAAAQABAD3AAAAiAMAAAAA&#10;">
                  <v:imagedata r:id="rId15" o:title=""/>
                  <v:path arrowok="t"/>
                </v:shape>
                <v:shape id="Image 7" o:spid="_x0000_s1033" type="#_x0000_t75" style="position:absolute;left:1631315;top:79375;width:610235;height:610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+&#10;cxPDAAAA2wAAAA8AAABkcnMvZG93bnJldi54bWxEj0FrAjEUhO8F/0N4Qm81q1BbV6OoUNkea4t6&#10;fGyem8XNy5qk6/rvm0Khx2FmvmEWq942oiMfascKxqMMBHHpdM2Vgq/Pt6dXECEia2wck4I7BVgt&#10;Bw8LzLW78Qd1+1iJBOGQowITY5tLGUpDFsPItcTJOztvMSbpK6k93hLcNnKSZVNpsea0YLClraHy&#10;sv+2Co7Xetvh7vz+cvDFnTahuJh4Uupx2K/nICL18T/81y60gucZ/H5JP0A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j5zE8MAAADbAAAADwAAAAAAAAAAAAAAAACcAgAA&#10;ZHJzL2Rvd25yZXYueG1sUEsFBgAAAAAEAAQA9wAAAIwDAAAAAA==&#10;">
                  <v:imagedata r:id="rId16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40D977C" wp14:editId="718CD6E8">
            <wp:simplePos x="0" y="0"/>
            <wp:positionH relativeFrom="page">
              <wp:posOffset>5591175</wp:posOffset>
            </wp:positionH>
            <wp:positionV relativeFrom="page">
              <wp:posOffset>2059940</wp:posOffset>
            </wp:positionV>
            <wp:extent cx="1828800" cy="1612900"/>
            <wp:effectExtent l="0" t="0" r="0" b="12700"/>
            <wp:wrapNone/>
            <wp:docPr id="6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C4D2510" wp14:editId="30316217">
            <wp:simplePos x="0" y="0"/>
            <wp:positionH relativeFrom="page">
              <wp:posOffset>9595485</wp:posOffset>
            </wp:positionH>
            <wp:positionV relativeFrom="page">
              <wp:posOffset>260350</wp:posOffset>
            </wp:positionV>
            <wp:extent cx="481965" cy="427990"/>
            <wp:effectExtent l="0" t="0" r="635" b="3810"/>
            <wp:wrapThrough wrapText="bothSides">
              <wp:wrapPolygon edited="0">
                <wp:start x="9107" y="0"/>
                <wp:lineTo x="0" y="6409"/>
                <wp:lineTo x="0" y="19228"/>
                <wp:lineTo x="14798" y="20510"/>
                <wp:lineTo x="20490" y="20510"/>
                <wp:lineTo x="20490" y="1282"/>
                <wp:lineTo x="14798" y="0"/>
                <wp:lineTo x="9107" y="0"/>
              </wp:wrapPolygon>
            </wp:wrapThrough>
            <wp:docPr id="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3" b="5603"/>
                    <a:stretch/>
                  </pic:blipFill>
                  <pic:spPr bwMode="auto">
                    <a:xfrm>
                      <a:off x="0" y="0"/>
                      <a:ext cx="4819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4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74A69E" wp14:editId="72F15AB2">
                <wp:simplePos x="0" y="0"/>
                <wp:positionH relativeFrom="page">
                  <wp:posOffset>7592695</wp:posOffset>
                </wp:positionH>
                <wp:positionV relativeFrom="page">
                  <wp:posOffset>4574540</wp:posOffset>
                </wp:positionV>
                <wp:extent cx="2608580" cy="525780"/>
                <wp:effectExtent l="50800" t="25400" r="83820" b="109220"/>
                <wp:wrapThrough wrapText="bothSides">
                  <wp:wrapPolygon edited="0">
                    <wp:start x="-210" y="-1043"/>
                    <wp:lineTo x="-421" y="0"/>
                    <wp:lineTo x="-421" y="22957"/>
                    <wp:lineTo x="0" y="25043"/>
                    <wp:lineTo x="21873" y="25043"/>
                    <wp:lineTo x="22084" y="16696"/>
                    <wp:lineTo x="21873" y="1043"/>
                    <wp:lineTo x="21873" y="-1043"/>
                    <wp:lineTo x="-210" y="-1043"/>
                  </wp:wrapPolygon>
                </wp:wrapThrough>
                <wp:docPr id="46" name="Grouper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580" cy="525780"/>
                          <a:chOff x="0" y="0"/>
                          <a:chExt cx="3847465" cy="754380"/>
                        </a:xfrm>
                      </wpg:grpSpPr>
                      <wps:wsp>
                        <wps:cNvPr id="47" name="Rectangle à coins arrondis 47"/>
                        <wps:cNvSpPr/>
                        <wps:spPr>
                          <a:xfrm>
                            <a:off x="0" y="0"/>
                            <a:ext cx="3847465" cy="754380"/>
                          </a:xfrm>
                          <a:prstGeom prst="round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EAA25" w14:textId="77777777" w:rsidR="00F06729" w:rsidRDefault="00F06729" w:rsidP="00F067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610" y="70485"/>
                            <a:ext cx="6972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71120"/>
                            <a:ext cx="6692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20" y="7112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980" y="8001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315" y="79375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46" o:spid="_x0000_s1034" style="position:absolute;margin-left:597.85pt;margin-top:360.2pt;width:205.4pt;height:41.4pt;z-index:251678720;mso-position-horizontal-relative:page;mso-position-vertical-relative:page;mso-width-relative:margin;mso-height-relative:margin" coordsize="3847465,754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">
                <v:roundrect id="Rectangle à coins arrondis 47" o:spid="_x0000_s1035" style="position:absolute;width:3847465;height:754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bkSxQAA&#10;ANsAAAAPAAAAZHJzL2Rvd25yZXYueG1sRI9PawIxFMTvhX6H8Aq9adY/qKxGCYrgpdBqC/b2unnu&#10;RjcvyybV7bdvCkKPw8z8hlmsOleLK7XBelYw6GcgiAtvLJcK3g/b3gxEiMgGa8+k4IcCrJaPDwvM&#10;jb/xG133sRQJwiFHBVWMTS5lKCpyGPq+IU7eybcOY5JtKU2LtwR3tRxm2UQ6tJwWKmxoXVFx2X87&#10;BV/nsd69bLrX4WX0yeGordYfVqnnp07PQUTq4n/43t4ZBeMp/H1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BuRLFAAAA2wAAAA8AAAAAAAAAAAAAAAAAlwIAAGRycy9k&#10;b3ducmV2LnhtbFBLBQYAAAAABAAEAPUAAACJAwAAAAA=&#10;" filled="f" strokeweight="2.25pt">
                  <v:shadow on="t" opacity="22937f" mv:blur="40000f" origin=",.5" offset="0,23000emu"/>
                  <v:textbox>
                    <w:txbxContent>
                      <w:p w14:paraId="7A3EAA25" w14:textId="77777777" w:rsidR="00F06729" w:rsidRDefault="00F06729" w:rsidP="00F06729">
                        <w:pPr>
                          <w:jc w:val="center"/>
                        </w:pPr>
                      </w:p>
                    </w:txbxContent>
                  </v:textbox>
                </v:roundrect>
                <v:shape id="Image 3" o:spid="_x0000_s1036" type="#_x0000_t75" style="position:absolute;left:3102610;top:70485;width:697230;height:673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V&#10;Cv3CAAAA2wAAAA8AAABkcnMvZG93bnJldi54bWxET01rwkAQvRf8D8sUeqsb06IldSNBsLTUS7Te&#10;x+yYhGRnQ3ZN0v767kHw+Hjf681kWjFQ72rLChbzCARxYXXNpYKf4+75DYTzyBpby6Tglxxs0tnD&#10;GhNtR85pOPhShBB2CSqovO8SKV1RkUE3tx1x4C62N+gD7EupexxDuGllHEVLabDm0FBhR9uKiuZw&#10;NQqy018eT1/LF/NBw+Ki99/63KyUenqcsncQniZ/F9/cn1rBaxgbvoQfINN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4FQr9wgAAANsAAAAPAAAAAAAAAAAAAAAAAJwCAABk&#10;cnMvZG93bnJldi54bWxQSwUGAAAAAAQABAD3AAAAiwMAAAAA&#10;">
                  <v:imagedata r:id="rId19" o:title=""/>
                  <v:path arrowok="t"/>
                </v:shape>
                <v:shape id="Image 4" o:spid="_x0000_s1037" type="#_x0000_t75" style="position:absolute;left:82550;top:71120;width:66929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U&#10;qIbDAAAA2wAAAA8AAABkcnMvZG93bnJldi54bWxEj0FrAjEUhO+F/ofwCt5q1sWWuhpFSgWvtVb0&#10;9tg8N9tuXkIS1/XfN4VCj8PMfMMsVoPtRE8hto4VTMYFCOLa6ZYbBfuPzeMLiJiQNXaOScGNIqyW&#10;93cLrLS78jv1u9SIDOFYoQKTkq+kjLUhi3HsPHH2zi5YTFmGRuqA1wy3nSyL4llabDkvGPT0aqj+&#10;3l1spnxdzCmsj6Xv3+rpU/Tl5PBplRo9DOs5iERD+g//tbdawXQGv1/yD5DL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tSohsMAAADbAAAADwAAAAAAAAAAAAAAAACcAgAA&#10;ZHJzL2Rvd25yZXYueG1sUEsFBgAAAAAEAAQA9wAAAIwDAAAAAA==&#10;">
                  <v:imagedata r:id="rId20" o:title=""/>
                  <v:path arrowok="t"/>
                </v:shape>
                <v:shape id="Image 5" o:spid="_x0000_s1038" type="#_x0000_t75" style="position:absolute;left:871220;top:71120;width:619760;height:619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3&#10;P/i+AAAA2wAAAA8AAABkcnMvZG93bnJldi54bWxET8mqwjAU3Qv+Q7iCG9G0ggPVKCI4vZ3DB1ya&#10;a1ttbkoTbf17sxDe8nDm5bo1pXhT7QrLCuJRBII4tbrgTMHtuhvOQTiPrLG0TAo+5GC96naWmGjb&#10;8JneF5+JEMIuQQW591UipUtzMuhGtiIO3N3WBn2AdSZ1jU0IN6UcR9FUGiw4NORY0Tan9Hl5GQUU&#10;76+P/eMwmR/p1MQD+zcrBqhUv9duFiA8tf5f/HMftYJJWB++hB8gV1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Hd3P/i+AAAA2wAAAA8AAAAAAAAAAAAAAAAAnAIAAGRycy9k&#10;b3ducmV2LnhtbFBLBQYAAAAABAAEAPcAAACHAwAAAAA=&#10;">
                  <v:imagedata r:id="rId21" o:title=""/>
                  <v:path arrowok="t"/>
                </v:shape>
                <v:shape id="Image 6" o:spid="_x0000_s1039" type="#_x0000_t75" style="position:absolute;left:2379980;top:80010;width:60960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H&#10;f97EAAAA2wAAAA8AAABkcnMvZG93bnJldi54bWxEj8FqwzAQRO+B/IPYQi8hkV0SE9woIRRMfTNN&#10;emhui7WVTa2VsVTb/fuoUOhxmJk3zOE0206MNPjWsYJ0k4Agrp1u2Sh4vxbrPQgfkDV2jknBD3k4&#10;HZeLA+baTfxG4yUYESHsc1TQhNDnUvq6IYt+43ri6H26wWKIcjBSDzhFuO3kU5Jk0mLLcaHBnl4a&#10;qr8u31aBeS1TbKuPasqy1baQxq9u171Sjw/z+RlEoDn8h//apVawS+H3S/wB8ng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dHf97EAAAA2wAAAA8AAAAAAAAAAAAAAAAAnAIA&#10;AGRycy9kb3ducmV2LnhtbFBLBQYAAAAABAAEAPcAAACNAwAAAAA=&#10;">
                  <v:imagedata r:id="rId22" o:title=""/>
                  <v:path arrowok="t"/>
                </v:shape>
                <v:shape id="Image 7" o:spid="_x0000_s1040" type="#_x0000_t75" style="position:absolute;left:1631315;top:79375;width:610235;height:610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a&#10;4WLDAAAA2wAAAA8AAABkcnMvZG93bnJldi54bWxEj0FrAjEUhO8F/0N4hd662QptZTWKCpbtUVts&#10;j4/Nc7O4eVmTdF3/vRGEHoeZ+YaZLQbbip58aBwreMlyEMSV0w3XCr6/Ns8TECEia2wdk4ILBVjM&#10;Rw8zLLQ785b6XaxFgnAoUIGJsSukDJUhiyFzHXHyDs5bjEn6WmqP5wS3rRzn+Zu02HBaMNjR2lB1&#10;3P1ZBT+nZt3jx+Hzfe/LC61CeTTxV6mnx2E5BRFpiP/he7vUCl7HcPuSfoCcX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JrhYsMAAADbAAAADwAAAAAAAAAAAAAAAACcAgAA&#10;ZHJzL2Rvd25yZXYueG1sUEsFBgAAAAAEAAQA9wAAAIwDAAAAAA==&#10;">
                  <v:imagedata r:id="rId23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Pr="004147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33096" wp14:editId="57304C70">
                <wp:simplePos x="0" y="0"/>
                <wp:positionH relativeFrom="page">
                  <wp:posOffset>5573395</wp:posOffset>
                </wp:positionH>
                <wp:positionV relativeFrom="page">
                  <wp:posOffset>730250</wp:posOffset>
                </wp:positionV>
                <wp:extent cx="4762500" cy="1101090"/>
                <wp:effectExtent l="0" t="0" r="0" b="0"/>
                <wp:wrapThrough wrapText="bothSides">
                  <wp:wrapPolygon edited="0">
                    <wp:start x="115" y="0"/>
                    <wp:lineTo x="115" y="20927"/>
                    <wp:lineTo x="21312" y="20927"/>
                    <wp:lineTo x="21312" y="0"/>
                    <wp:lineTo x="115" y="0"/>
                  </wp:wrapPolygon>
                </wp:wrapThrough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2D96E" w14:textId="59CF1E63" w:rsidR="00F06729" w:rsidRPr="00E647B2" w:rsidRDefault="00F06729" w:rsidP="00F067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 w:rsidRPr="00E647B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 xml:space="preserve">n bon tour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R</w:t>
                            </w:r>
                            <w:r w:rsidRPr="00E647B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enart</w:t>
                            </w:r>
                            <w:proofErr w:type="spellEnd"/>
                            <w:r w:rsidRPr="00E647B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510C0303" w14:textId="600CC517" w:rsidR="00F06729" w:rsidRDefault="00F06729" w:rsidP="00F067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 xml:space="preserve">Encore un bon tour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R</w:t>
                            </w:r>
                            <w:r w:rsidRPr="00E647B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enart</w:t>
                            </w:r>
                            <w:proofErr w:type="spellEnd"/>
                          </w:p>
                          <w:p w14:paraId="54DC70D1" w14:textId="77777777" w:rsidR="00F06729" w:rsidRDefault="00F06729" w:rsidP="00F0672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E0E85B" w14:textId="77777777" w:rsidR="00F06729" w:rsidRPr="00E647B2" w:rsidRDefault="00F06729" w:rsidP="00F0672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Entoure celui que tu as préféré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5" o:spid="_x0000_s1041" type="#_x0000_t202" style="position:absolute;margin-left:438.85pt;margin-top:57.5pt;width:375pt;height:86.7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" mv:complextextbox="1" filled="f" stroked="f">
                <v:textbox>
                  <w:txbxContent>
                    <w:p w14:paraId="0072D96E" w14:textId="59CF1E63" w:rsidR="00F06729" w:rsidRPr="00E647B2" w:rsidRDefault="00F06729" w:rsidP="00F0672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 w:rsidRPr="00E647B2"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U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 xml:space="preserve">n bon tour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R</w:t>
                      </w:r>
                      <w:r w:rsidRPr="00E647B2"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enart</w:t>
                      </w:r>
                      <w:proofErr w:type="spellEnd"/>
                      <w:r w:rsidRPr="00E647B2"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510C0303" w14:textId="600CC517" w:rsidR="00F06729" w:rsidRDefault="00F06729" w:rsidP="00F0672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 xml:space="preserve">Encore un bon tour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R</w:t>
                      </w:r>
                      <w:r w:rsidRPr="00E647B2"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enart</w:t>
                      </w:r>
                      <w:proofErr w:type="spellEnd"/>
                    </w:p>
                    <w:p w14:paraId="54DC70D1" w14:textId="77777777" w:rsidR="00F06729" w:rsidRDefault="00F06729" w:rsidP="00F0672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7E0E85B" w14:textId="77777777" w:rsidR="00F06729" w:rsidRPr="00E647B2" w:rsidRDefault="00F06729" w:rsidP="00F0672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Entoure celui que tu as préféré 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1474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92B60" wp14:editId="769F453E">
                <wp:simplePos x="0" y="0"/>
                <wp:positionH relativeFrom="page">
                  <wp:posOffset>5573395</wp:posOffset>
                </wp:positionH>
                <wp:positionV relativeFrom="page">
                  <wp:posOffset>260350</wp:posOffset>
                </wp:positionV>
                <wp:extent cx="4762500" cy="469900"/>
                <wp:effectExtent l="25400" t="25400" r="139700" b="139700"/>
                <wp:wrapThrough wrapText="bothSides">
                  <wp:wrapPolygon edited="0">
                    <wp:start x="-115" y="-1168"/>
                    <wp:lineTo x="-115" y="23351"/>
                    <wp:lineTo x="346" y="26854"/>
                    <wp:lineTo x="21542" y="26854"/>
                    <wp:lineTo x="21658" y="25686"/>
                    <wp:lineTo x="22118" y="19849"/>
                    <wp:lineTo x="22118" y="17514"/>
                    <wp:lineTo x="22003" y="3503"/>
                    <wp:lineTo x="21888" y="-1168"/>
                    <wp:lineTo x="-115" y="-1168"/>
                  </wp:wrapPolygon>
                </wp:wrapThrough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6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6CC92" w14:textId="77777777" w:rsidR="00F06729" w:rsidRPr="001D2375" w:rsidRDefault="00F06729" w:rsidP="00F0672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D237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Nous avons lu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42" style="position:absolute;margin-left:438.85pt;margin-top:20.5pt;width:375pt;height:37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" fillcolor="#a5a5a5 [2092]" strokecolor="black [3213]" strokeweight="2.25pt">
                <v:shadow on="t" opacity="26214f" mv:blur="50800f" origin="-.5,-.5" offset="26941emu,26941emu"/>
                <v:textbox>
                  <w:txbxContent>
                    <w:p w14:paraId="39D6CC92" w14:textId="77777777" w:rsidR="00F06729" w:rsidRPr="001D2375" w:rsidRDefault="00F06729" w:rsidP="00F0672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D2375">
                        <w:rPr>
                          <w:rFonts w:ascii="Comic Sans MS" w:hAnsi="Comic Sans MS"/>
                          <w:color w:val="000000" w:themeColor="text1"/>
                        </w:rPr>
                        <w:t xml:space="preserve">Nous avons lu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FAD7806" wp14:editId="79467A05">
            <wp:simplePos x="0" y="0"/>
            <wp:positionH relativeFrom="column">
              <wp:posOffset>-4813300</wp:posOffset>
            </wp:positionH>
            <wp:positionV relativeFrom="paragraph">
              <wp:posOffset>3200400</wp:posOffset>
            </wp:positionV>
            <wp:extent cx="1873250" cy="1600200"/>
            <wp:effectExtent l="0" t="0" r="6350" b="0"/>
            <wp:wrapNone/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9DBA5F5" wp14:editId="65E76625">
            <wp:simplePos x="0" y="0"/>
            <wp:positionH relativeFrom="column">
              <wp:posOffset>-1473835</wp:posOffset>
            </wp:positionH>
            <wp:positionV relativeFrom="paragraph">
              <wp:posOffset>5198110</wp:posOffset>
            </wp:positionV>
            <wp:extent cx="1309370" cy="892810"/>
            <wp:effectExtent l="0" t="0" r="11430" b="0"/>
            <wp:wrapNone/>
            <wp:docPr id="2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32991CA" wp14:editId="3E6FE66B">
            <wp:simplePos x="0" y="0"/>
            <wp:positionH relativeFrom="column">
              <wp:posOffset>-4795520</wp:posOffset>
            </wp:positionH>
            <wp:positionV relativeFrom="paragraph">
              <wp:posOffset>1143000</wp:posOffset>
            </wp:positionV>
            <wp:extent cx="1828800" cy="1612900"/>
            <wp:effectExtent l="0" t="0" r="0" b="1270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B2" w:rsidRPr="0041474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C2BAC2" wp14:editId="09904978">
                <wp:simplePos x="0" y="0"/>
                <wp:positionH relativeFrom="page">
                  <wp:posOffset>2258695</wp:posOffset>
                </wp:positionH>
                <wp:positionV relativeFrom="page">
                  <wp:posOffset>2499995</wp:posOffset>
                </wp:positionV>
                <wp:extent cx="2608580" cy="525780"/>
                <wp:effectExtent l="50800" t="25400" r="83820" b="109220"/>
                <wp:wrapThrough wrapText="bothSides">
                  <wp:wrapPolygon edited="0">
                    <wp:start x="-210" y="-1043"/>
                    <wp:lineTo x="-421" y="0"/>
                    <wp:lineTo x="-421" y="22957"/>
                    <wp:lineTo x="0" y="25043"/>
                    <wp:lineTo x="21873" y="25043"/>
                    <wp:lineTo x="22084" y="16696"/>
                    <wp:lineTo x="21873" y="1043"/>
                    <wp:lineTo x="21873" y="-1043"/>
                    <wp:lineTo x="-210" y="-1043"/>
                  </wp:wrapPolygon>
                </wp:wrapThrough>
                <wp:docPr id="13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580" cy="525780"/>
                          <a:chOff x="0" y="0"/>
                          <a:chExt cx="3847465" cy="754380"/>
                        </a:xfrm>
                      </wpg:grpSpPr>
                      <wps:wsp>
                        <wps:cNvPr id="14" name="Rectangle à coins arrondis 14"/>
                        <wps:cNvSpPr/>
                        <wps:spPr>
                          <a:xfrm>
                            <a:off x="0" y="0"/>
                            <a:ext cx="3847465" cy="754380"/>
                          </a:xfrm>
                          <a:prstGeom prst="round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ACD9FF" w14:textId="77777777" w:rsidR="00F06729" w:rsidRDefault="00F06729" w:rsidP="00E647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610" y="70485"/>
                            <a:ext cx="6972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71120"/>
                            <a:ext cx="6692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20" y="7112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980" y="8001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315" y="79375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3" o:spid="_x0000_s1043" style="position:absolute;margin-left:177.85pt;margin-top:196.85pt;width:205.4pt;height:41.4pt;z-index:251669504;mso-position-horizontal-relative:page;mso-position-vertical-relative:page;mso-width-relative:margin;mso-height-relative:margin" coordsize="3847465,754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">
                <v:roundrect id="Rectangle à coins arrondis 14" o:spid="_x0000_s1044" style="position:absolute;width:3847465;height:754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Ah4wgAA&#10;ANsAAAAPAAAAZHJzL2Rvd25yZXYueG1sRE9NawIxEL0L/ocwBW81WxUpq1GCIngptGpBb+Nmupu6&#10;mSybVLf/vhEK3ubxPme+7FwtrtQG61nByzADQVx4Y7lUcNhvnl9BhIhssPZMCn4pwHLR780xN/7G&#10;H3TdxVKkEA45KqhibHIpQ1GRwzD0DXHivnzrMCbYltK0eEvhrpajLJtKh5ZTQ4UNrSoqLrsfp+D8&#10;PdHbt3X3PrqMTxyO2mr9aZUaPHV6BiJSFx/if/fWpPkTuP+SDp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gCHjCAAAA2wAAAA8AAAAAAAAAAAAAAAAAlwIAAGRycy9kb3du&#10;cmV2LnhtbFBLBQYAAAAABAAEAPUAAACGAwAAAAA=&#10;" filled="f" strokeweight="2.25pt">
                  <v:shadow on="t" opacity="22937f" mv:blur="40000f" origin=",.5" offset="0,23000emu"/>
                  <v:textbox>
                    <w:txbxContent>
                      <w:p w14:paraId="33ACD9FF" w14:textId="77777777" w:rsidR="00F06729" w:rsidRDefault="00F06729" w:rsidP="00E647B2">
                        <w:pPr>
                          <w:jc w:val="center"/>
                        </w:pPr>
                      </w:p>
                    </w:txbxContent>
                  </v:textbox>
                </v:roundrect>
                <v:shape id="Image 3" o:spid="_x0000_s1045" type="#_x0000_t75" style="position:absolute;left:3102610;top:70485;width:697230;height:673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n&#10;in7BAAAA2wAAAA8AAABkcnMvZG93bnJldi54bWxET0uLwjAQvi/sfwiz4G1NVXzQNYoIiqIXu+t9&#10;thnbYjMpTazVX28Ewdt8fM+ZzltTioZqV1hW0OtGIIhTqwvOFPz9rr4nIJxH1lhaJgU3cjCffX5M&#10;Mdb2ygdqEp+JEMIuRgW591UspUtzMui6tiIO3MnWBn2AdSZ1jdcQbkrZj6KRNFhwaMixomVO6Tm5&#10;GAWL4/3Qb7ejgVlT0zvp/U7/n8dKdb7axQ8IT61/i1/ujQ7zh/D8JRwgZ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Wnin7BAAAA2wAAAA8AAAAAAAAAAAAAAAAAnAIAAGRy&#10;cy9kb3ducmV2LnhtbFBLBQYAAAAABAAEAPcAAACKAwAAAAA=&#10;">
                  <v:imagedata r:id="rId24" o:title=""/>
                  <v:path arrowok="t"/>
                </v:shape>
                <v:shape id="Image 4" o:spid="_x0000_s1046" type="#_x0000_t75" style="position:absolute;left:82550;top:71120;width:66929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4&#10;E+nDAAAA2wAAAA8AAABkcnMvZG93bnJldi54bWxEj09rAjEQxe8Fv0MYobeadbEiq1FEWvBa+we9&#10;DZtxs7qZhCSu22/fFAq9zfDe+82b1WawnegpxNaxgumkAEFcO91yo+Dj/fVpASImZI2dY1LwTRE2&#10;69HDCivt7vxG/SE1IkM4VqjApOQrKWNtyGKcOE+ctbMLFlNeQyN1wHuG206WRTGXFlvOFwx62hmq&#10;r4ebzZTLzZzC9lj6/qWePUdfTr8+rVKP42G7BJFoSP/mv/Re5/pz+P0lDyD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PgT6cMAAADbAAAADwAAAAAAAAAAAAAAAACcAgAA&#10;ZHJzL2Rvd25yZXYueG1sUEsFBgAAAAAEAAQA9wAAAIwDAAAAAA==&#10;">
                  <v:imagedata r:id="rId25" o:title=""/>
                  <v:path arrowok="t"/>
                </v:shape>
                <v:shape id="Image 5" o:spid="_x0000_s1047" type="#_x0000_t75" style="position:absolute;left:871220;top:71120;width:619760;height:619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70&#10;HkzAAAAA2wAAAA8AAABkcnMvZG93bnJldi54bWxET9uKwjAQfRf8hzALvohNK3ih2ygieNl98/IB&#10;QzPb1m0mpYm2/r0RFvZtDuc62bo3tXhQ6yrLCpIoBkGcW11xoeB62U2WIJxH1lhbJgVPcrBeDQcZ&#10;ptp2fKLH2RcihLBLUUHpfZNK6fKSDLrINsSB+7GtQR9gW0jdYhfCTS2ncTyXBisODSU2tC0p/z3f&#10;jQJK9pfb/naYLY/01SVj+72oxqjU6KPffILw1Pt/8Z/7qMP8Bbx/CQfI1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vQeTMAAAADbAAAADwAAAAAAAAAAAAAAAACcAgAAZHJz&#10;L2Rvd25yZXYueG1sUEsFBgAAAAAEAAQA9wAAAIkDAAAAAA==&#10;">
                  <v:imagedata r:id="rId26" o:title=""/>
                  <v:path arrowok="t"/>
                </v:shape>
                <v:shape id="Image 6" o:spid="_x0000_s1048" type="#_x0000_t75" style="position:absolute;left:2379980;top:80010;width:60960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X&#10;b4PDAAAA2wAAAA8AAABkcnMvZG93bnJldi54bWxEj0FrwkAQhe+C/2EZoRfRjVKCpK4iguhNqj3U&#10;25CdboLZ2ZBdTfrvO4eCtxnem/e+WW8H36gndbEObGAxz0ARl8HW7Ax8XQ+zFaiYkC02gcnAL0XY&#10;bsajNRY29PxJz0tySkI4FmigSqkttI5lRR7jPLTEov2EzmOStXPadthLuG/0Msty7bFmaaiwpX1F&#10;5f3y8Abc8bTA+vx97vN8+n7QLk5v15Uxb5Nh9wEq0ZBe5v/rkxV8gZVfZAC9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Bdvg8MAAADbAAAADwAAAAAAAAAAAAAAAACcAgAA&#10;ZHJzL2Rvd25yZXYueG1sUEsFBgAAAAAEAAQA9wAAAIwDAAAAAA==&#10;">
                  <v:imagedata r:id="rId27" o:title=""/>
                  <v:path arrowok="t"/>
                </v:shape>
                <v:shape id="Image 7" o:spid="_x0000_s1049" type="#_x0000_t75" style="position:absolute;left:1631315;top:79375;width:610235;height:610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U&#10;ytPBAAAA2wAAAA8AAABkcnMvZG93bnJldi54bWxETz1vwjAQ3ZH4D9YhsTVOO0AbMKhFahVGoGoZ&#10;T/ERR8Tn1HZD+Pe4UiW2e3qft1wPthU9+dA4VvCY5SCIK6cbrhV8Ht4fnkGEiKyxdUwKrhRgvRqP&#10;llhod+Ed9ftYixTCoUAFJsaukDJUhiyGzHXEiTs5bzEm6GupPV5SuG3lU57PpMWGU4PBjjaGqvP+&#10;1yr4/mk2PX6ctvMvX17pLZRnE49KTSfD6wJEpCHexf/uUqf5L/D3SzpArm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RUytPBAAAA2wAAAA8AAAAAAAAAAAAAAAAAnAIAAGRy&#10;cy9kb3ducmV2LnhtbFBLBQYAAAAABAAEAPcAAACKAwAAAAA=&#10;">
                  <v:imagedata r:id="rId28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E647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DDB6D" wp14:editId="7F5F423A">
                <wp:simplePos x="0" y="0"/>
                <wp:positionH relativeFrom="column">
                  <wp:posOffset>-617220</wp:posOffset>
                </wp:positionH>
                <wp:positionV relativeFrom="paragraph">
                  <wp:posOffset>5029200</wp:posOffset>
                </wp:positionV>
                <wp:extent cx="4762500" cy="1257300"/>
                <wp:effectExtent l="0" t="0" r="38100" b="38100"/>
                <wp:wrapThrough wrapText="bothSides">
                  <wp:wrapPolygon edited="0">
                    <wp:start x="230" y="0"/>
                    <wp:lineTo x="0" y="2182"/>
                    <wp:lineTo x="0" y="20509"/>
                    <wp:lineTo x="230" y="21818"/>
                    <wp:lineTo x="21427" y="21818"/>
                    <wp:lineTo x="21658" y="20073"/>
                    <wp:lineTo x="21658" y="1309"/>
                    <wp:lineTo x="21427" y="0"/>
                    <wp:lineTo x="230" y="0"/>
                  </wp:wrapPolygon>
                </wp:wrapThrough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2573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39379" w14:textId="77777777" w:rsidR="00F06729" w:rsidRDefault="00F06729" w:rsidP="00E647B2">
                            <w:pPr>
                              <w:rPr>
                                <w:rFonts w:ascii="Script Ecole 2" w:hAnsi="Script Ecole 2"/>
                              </w:rPr>
                            </w:pPr>
                            <w:r w:rsidRPr="00E647B2">
                              <w:rPr>
                                <w:rFonts w:ascii="Script Ecole 2" w:hAnsi="Script Ecole 2"/>
                              </w:rPr>
                              <w:t xml:space="preserve">Ces récits viennent d’un très ancien livre : </w:t>
                            </w:r>
                          </w:p>
                          <w:p w14:paraId="23ED53E3" w14:textId="77777777" w:rsidR="00F06729" w:rsidRDefault="00F06729" w:rsidP="00E647B2">
                            <w:pPr>
                              <w:rPr>
                                <w:rFonts w:ascii="Script Ecole 2" w:hAnsi="Script Ecole 2"/>
                                <w:i/>
                              </w:rPr>
                            </w:pPr>
                            <w:r w:rsidRPr="00E647B2">
                              <w:rPr>
                                <w:rFonts w:ascii="Script Ecole 2" w:hAnsi="Script Ecole 2"/>
                                <w:i/>
                              </w:rPr>
                              <w:t xml:space="preserve">Le roman de </w:t>
                            </w:r>
                            <w:proofErr w:type="spellStart"/>
                            <w:r w:rsidRPr="00E647B2">
                              <w:rPr>
                                <w:rFonts w:ascii="Script Ecole 2" w:hAnsi="Script Ecole 2"/>
                                <w:i/>
                              </w:rPr>
                              <w:t>Rena</w:t>
                            </w:r>
                            <w:r>
                              <w:rPr>
                                <w:rFonts w:ascii="Script Ecole 2" w:hAnsi="Script Ecole 2"/>
                                <w:i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i/>
                              </w:rPr>
                              <w:t>.</w:t>
                            </w:r>
                          </w:p>
                          <w:p w14:paraId="62B7F784" w14:textId="77777777" w:rsidR="00F06729" w:rsidRDefault="00F06729" w:rsidP="00E647B2">
                            <w:pPr>
                              <w:rPr>
                                <w:rFonts w:ascii="Script Ecole 2" w:hAnsi="Script Ecole 2"/>
                                <w:i/>
                              </w:rPr>
                            </w:pPr>
                          </w:p>
                          <w:p w14:paraId="469F6ACE" w14:textId="77777777" w:rsidR="00F06729" w:rsidRPr="00E8753F" w:rsidRDefault="00F06729" w:rsidP="00E647B2">
                            <w:pPr>
                              <w:rPr>
                                <w:rFonts w:ascii="Script Ecole 2" w:hAnsi="Script Ecole 2"/>
                              </w:rPr>
                            </w:pPr>
                            <w:r>
                              <w:rPr>
                                <w:rFonts w:ascii="Script Ecole 2" w:hAnsi="Script Ecole 2"/>
                              </w:rPr>
                              <w:t>Le renard y est _________________</w:t>
                            </w:r>
                            <w:proofErr w:type="gramStart"/>
                            <w:r>
                              <w:rPr>
                                <w:rFonts w:ascii="Script Ecole 2" w:hAnsi="Script Ecole 2"/>
                              </w:rPr>
                              <w:t>_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50" style="position:absolute;margin-left:-48.55pt;margin-top:396pt;width:375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" fillcolor="white [3201]" strokecolor="black [3200]" strokeweight="2pt">
                <v:stroke dashstyle="dash"/>
                <v:textbox>
                  <w:txbxContent>
                    <w:p w14:paraId="23739379" w14:textId="77777777" w:rsidR="00F06729" w:rsidRDefault="00F06729" w:rsidP="00E647B2">
                      <w:pPr>
                        <w:rPr>
                          <w:rFonts w:ascii="Script Ecole 2" w:hAnsi="Script Ecole 2"/>
                        </w:rPr>
                      </w:pPr>
                      <w:r w:rsidRPr="00E647B2">
                        <w:rPr>
                          <w:rFonts w:ascii="Script Ecole 2" w:hAnsi="Script Ecole 2"/>
                        </w:rPr>
                        <w:t xml:space="preserve">Ces récits viennent d’un très ancien livre : </w:t>
                      </w:r>
                    </w:p>
                    <w:p w14:paraId="23ED53E3" w14:textId="77777777" w:rsidR="00F06729" w:rsidRDefault="00F06729" w:rsidP="00E647B2">
                      <w:pPr>
                        <w:rPr>
                          <w:rFonts w:ascii="Script Ecole 2" w:hAnsi="Script Ecole 2"/>
                          <w:i/>
                        </w:rPr>
                      </w:pPr>
                      <w:r w:rsidRPr="00E647B2">
                        <w:rPr>
                          <w:rFonts w:ascii="Script Ecole 2" w:hAnsi="Script Ecole 2"/>
                          <w:i/>
                        </w:rPr>
                        <w:t xml:space="preserve">Le roman de </w:t>
                      </w:r>
                      <w:proofErr w:type="spellStart"/>
                      <w:r w:rsidRPr="00E647B2">
                        <w:rPr>
                          <w:rFonts w:ascii="Script Ecole 2" w:hAnsi="Script Ecole 2"/>
                          <w:i/>
                        </w:rPr>
                        <w:t>Rena</w:t>
                      </w:r>
                      <w:r>
                        <w:rPr>
                          <w:rFonts w:ascii="Script Ecole 2" w:hAnsi="Script Ecole 2"/>
                          <w:i/>
                        </w:rPr>
                        <w:t>rt</w:t>
                      </w:r>
                      <w:proofErr w:type="spellEnd"/>
                      <w:r>
                        <w:rPr>
                          <w:rFonts w:ascii="Script Ecole 2" w:hAnsi="Script Ecole 2"/>
                          <w:i/>
                        </w:rPr>
                        <w:t>.</w:t>
                      </w:r>
                    </w:p>
                    <w:p w14:paraId="62B7F784" w14:textId="77777777" w:rsidR="00F06729" w:rsidRDefault="00F06729" w:rsidP="00E647B2">
                      <w:pPr>
                        <w:rPr>
                          <w:rFonts w:ascii="Script Ecole 2" w:hAnsi="Script Ecole 2"/>
                          <w:i/>
                        </w:rPr>
                      </w:pPr>
                    </w:p>
                    <w:p w14:paraId="469F6ACE" w14:textId="77777777" w:rsidR="00F06729" w:rsidRPr="00E8753F" w:rsidRDefault="00F06729" w:rsidP="00E647B2">
                      <w:pPr>
                        <w:rPr>
                          <w:rFonts w:ascii="Script Ecole 2" w:hAnsi="Script Ecole 2"/>
                        </w:rPr>
                      </w:pPr>
                      <w:r>
                        <w:rPr>
                          <w:rFonts w:ascii="Script Ecole 2" w:hAnsi="Script Ecole 2"/>
                        </w:rPr>
                        <w:t>Le renard y est _________________</w:t>
                      </w:r>
                      <w:proofErr w:type="gramStart"/>
                      <w:r>
                        <w:rPr>
                          <w:rFonts w:ascii="Script Ecole 2" w:hAnsi="Script Ecole 2"/>
                        </w:rPr>
                        <w:t>_ .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  <w:r w:rsidR="00E647B2" w:rsidRPr="0041474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E17099" wp14:editId="047CAFC6">
                <wp:simplePos x="0" y="0"/>
                <wp:positionH relativeFrom="page">
                  <wp:posOffset>2301875</wp:posOffset>
                </wp:positionH>
                <wp:positionV relativeFrom="page">
                  <wp:posOffset>4557395</wp:posOffset>
                </wp:positionV>
                <wp:extent cx="2608580" cy="525780"/>
                <wp:effectExtent l="50800" t="25400" r="83820" b="109220"/>
                <wp:wrapThrough wrapText="bothSides">
                  <wp:wrapPolygon edited="0">
                    <wp:start x="-210" y="-1043"/>
                    <wp:lineTo x="-421" y="0"/>
                    <wp:lineTo x="-421" y="22957"/>
                    <wp:lineTo x="0" y="25043"/>
                    <wp:lineTo x="21873" y="25043"/>
                    <wp:lineTo x="22084" y="16696"/>
                    <wp:lineTo x="21873" y="1043"/>
                    <wp:lineTo x="21873" y="-1043"/>
                    <wp:lineTo x="-210" y="-1043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580" cy="525780"/>
                          <a:chOff x="0" y="0"/>
                          <a:chExt cx="3847465" cy="754380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>
                            <a:off x="0" y="0"/>
                            <a:ext cx="3847465" cy="754380"/>
                          </a:xfrm>
                          <a:prstGeom prst="round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09B8AE" w14:textId="77777777" w:rsidR="00F06729" w:rsidRDefault="00F06729" w:rsidP="004147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610" y="70485"/>
                            <a:ext cx="6972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71120"/>
                            <a:ext cx="6692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20" y="7112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9980" y="8001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315" y="79375"/>
                            <a:ext cx="61023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11" o:spid="_x0000_s1051" style="position:absolute;margin-left:181.25pt;margin-top:358.85pt;width:205.4pt;height:41.4pt;z-index:251661312;mso-position-horizontal-relative:page;mso-position-vertical-relative:page;mso-width-relative:margin;mso-height-relative:margin" coordsize="3847465,7543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">
                <v:roundrect id="Rectangle à coins arrondis 5" o:spid="_x0000_s1052" style="position:absolute;width:3847465;height:7543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RqPxAAA&#10;ANoAAAAPAAAAZHJzL2Rvd25yZXYueG1sRI9BawIxFITvgv8hPKG3mtXaIlujBEvBS8HaCnp73Tx3&#10;o5uXZZPq+u9NoeBxmJlvmNmic7U4UxusZwWjYQaCuPDGcqng++v9cQoiRGSDtWdScKUAi3m/N8Pc&#10;+At/0nkTS5EgHHJUUMXY5FKGoiKHYegb4uQdfOswJtmW0rR4SXBXy3GWvUiHltNChQ0tKypOm1+n&#10;4Oc40auPt249Pj3tOey01XprlXoYdPoVRKQu3sP/7ZVR8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3kaj8QAAADaAAAADwAAAAAAAAAAAAAAAACXAgAAZHJzL2Rv&#10;d25yZXYueG1sUEsFBgAAAAAEAAQA9QAAAIgDAAAAAA==&#10;" filled="f" strokeweight="2.25pt">
                  <v:shadow on="t" opacity="22937f" mv:blur="40000f" origin=",.5" offset="0,23000emu"/>
                  <v:textbox>
                    <w:txbxContent>
                      <w:p w14:paraId="2309B8AE" w14:textId="77777777" w:rsidR="00F06729" w:rsidRDefault="00F06729" w:rsidP="0041474C">
                        <w:pPr>
                          <w:jc w:val="center"/>
                        </w:pPr>
                      </w:p>
                    </w:txbxContent>
                  </v:textbox>
                </v:roundrect>
                <v:shape id="Image 3" o:spid="_x0000_s1053" type="#_x0000_t75" style="position:absolute;left:3102610;top:70485;width:697230;height:6737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P&#10;eA3CAAAA2gAAAA8AAABkcnMvZG93bnJldi54bWxEj0+LwjAUxO/CfofwFrzZVIUqXaOIoCjrxX/3&#10;t82zLTYvpYm1u59+Iwgeh5n5DTNbdKYSLTWutKxgGMUgiDOrS84VnE/rwRSE88gaK8uk4JccLOYf&#10;vRmm2j74QO3R5yJA2KWooPC+TqV0WUEGXWRr4uBdbWPQB9nkUjf4CHBTyVEcJ9JgyWGhwJpWBWW3&#10;490oWF7+DqNul4zNhtrhVe+/9c9tolT/s1t+gfDU+Xf41d5qBQk8r4QbIO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Wj3gNwgAAANoAAAAPAAAAAAAAAAAAAAAAAJwCAABk&#10;cnMvZG93bnJldi54bWxQSwUGAAAAAAQABAD3AAAAiwMAAAAA&#10;">
                  <v:imagedata r:id="rId29" o:title=""/>
                  <v:path arrowok="t"/>
                </v:shape>
                <v:shape id="Image 4" o:spid="_x0000_s1054" type="#_x0000_t75" style="position:absolute;left:82550;top:71120;width:66929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A&#10;uUTCAAAA2gAAAA8AAABkcnMvZG93bnJldi54bWxEj0FrAjEUhO8F/0N4greadbG1bI0i0oLX2lba&#10;22Pz3KxuXkIS1/XfN4VCj8PMfMMs14PtRE8hto4VzKYFCOLa6ZYbBR/vr/dPIGJC1tg5JgU3irBe&#10;je6WWGl35Tfq96kRGcKxQgUmJV9JGWtDFuPUeeLsHV2wmLIMjdQBrxluO1kWxaO02HJeMOhpa6g+&#10;7y82U04X8x02X6XvX+r5Q/Tl7PBplZqMh80ziERD+g//tXdawQJ+r+QbIF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zALlEwgAAANoAAAAPAAAAAAAAAAAAAAAAAJwCAABk&#10;cnMvZG93bnJldi54bWxQSwUGAAAAAAQABAD3AAAAiwMAAAAA&#10;">
                  <v:imagedata r:id="rId30" o:title=""/>
                  <v:path arrowok="t"/>
                </v:shape>
                <v:shape id="Image 5" o:spid="_x0000_s1055" type="#_x0000_t75" style="position:absolute;left:871220;top:71120;width:619760;height:619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t&#10;GvC/AAAA2gAAAA8AAABkcnMvZG93bnJldi54bWxET8tqwkAU3Qv9h+EWupE6SaEqqWMQwTS68/EB&#10;l8w1iWbuhMyYpH/fWQguD+e9SkfTiJ46V1tWEM8iEMSF1TWXCi7n3ecShPPIGhvLpOCPHKTrt8kK&#10;E20HPlJ/8qUIIewSVFB53yZSuqIig25mW+LAXW1n0AfYlVJ3OIRw08ivKJpLgzWHhgpb2lZU3E8P&#10;o4Di7HzLbr/fy5z2Qzy1h0U9RaU+3sfNDwhPo3+Jn+5cKwhbw5VwA+T6H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lbRrwvwAAANoAAAAPAAAAAAAAAAAAAAAAAJwCAABkcnMv&#10;ZG93bnJldi54bWxQSwUGAAAAAAQABAD3AAAAiAMAAAAA&#10;">
                  <v:imagedata r:id="rId31" o:title=""/>
                  <v:path arrowok="t"/>
                </v:shape>
                <v:shape id="Image 6" o:spid="_x0000_s1056" type="#_x0000_t75" style="position:absolute;left:2379980;top:80010;width:609600;height:609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i&#10;MTPCAAAA2gAAAA8AAABkcnMvZG93bnJldi54bWxEj0GLwjAUhO/C/ofwFryIpooUtxpFBNGbaD24&#10;t0fzNi3bvJQm2u6/3wiCx2FmvmFWm97W4kGtrxwrmE4SEMSF0xUbBdd8P16A8AFZY+2YFPyRh836&#10;Y7DCTLuOz/S4BCMihH2GCsoQmkxKX5Rk0U9cQxy9H9daDFG2RuoWuwi3tZwlSSotVhwXSmxoV1Lx&#10;e7lbBeZwnGJ1up26NB3N99L40Xe+UGr42W+XIAL14R1+tY9awRc8r8QbIN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6IjEzwgAAANoAAAAPAAAAAAAAAAAAAAAAAJwCAABk&#10;cnMvZG93bnJldi54bWxQSwUGAAAAAAQABAD3AAAAiwMAAAAA&#10;">
                  <v:imagedata r:id="rId32" o:title=""/>
                  <v:path arrowok="t"/>
                </v:shape>
                <v:shape id="Image 7" o:spid="_x0000_s1057" type="#_x0000_t75" style="position:absolute;left:1631315;top:79375;width:610235;height:610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u&#10;Y07DAAAA2wAAAA8AAABkcnMvZG93bnJldi54bWxEj0FPwzAMhe9I/IfISNxoCgeGumXTNglUjhsT&#10;7Gg1XlOtcUoSuu7f4wMSN1vv+b3Pi9XkezVSTF1gA49FCYq4Cbbj1sDh4/XhBVTKyBb7wGTgSglW&#10;y9ubBVY2XHhH4z63SkI4VWjA5TxUWqfGkcdUhIFYtFOIHrOssdU24kXCfa+fyvJZe+xYGhwOtHXU&#10;nPc/3sDXd7cd8e30PvuM9ZU2qT67fDTm/m5az0FlmvK/+e+6toIv9PKLDKC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W5jTsMAAADbAAAADwAAAAAAAAAAAAAAAACcAgAA&#10;ZHJzL2Rvd25yZXYueG1sUEsFBgAAAAAEAAQA9wAAAIwDAAAAAA==&#10;">
                  <v:imagedata r:id="rId33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E647B2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56DE" wp14:editId="0F175EE3">
                <wp:simplePos x="0" y="0"/>
                <wp:positionH relativeFrom="page">
                  <wp:posOffset>282575</wp:posOffset>
                </wp:positionH>
                <wp:positionV relativeFrom="page">
                  <wp:posOffset>713105</wp:posOffset>
                </wp:positionV>
                <wp:extent cx="4762500" cy="1101090"/>
                <wp:effectExtent l="0" t="0" r="0" b="0"/>
                <wp:wrapThrough wrapText="bothSides">
                  <wp:wrapPolygon edited="0">
                    <wp:start x="115" y="0"/>
                    <wp:lineTo x="115" y="20927"/>
                    <wp:lineTo x="21312" y="20927"/>
                    <wp:lineTo x="21312" y="0"/>
                    <wp:lineTo x="115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AF432" w14:textId="00D73716" w:rsidR="00F06729" w:rsidRPr="00E647B2" w:rsidRDefault="00F06729" w:rsidP="00E647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 w:rsidRPr="00E647B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 xml:space="preserve">n bon tour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R</w:t>
                            </w:r>
                            <w:r w:rsidRPr="00E647B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enart</w:t>
                            </w:r>
                            <w:proofErr w:type="spellEnd"/>
                            <w:r w:rsidRPr="00E647B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77D72091" w14:textId="657D3DD8" w:rsidR="00F06729" w:rsidRDefault="00F06729" w:rsidP="00E647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 xml:space="preserve">Encore un bon tour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E647B2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  <w:t>enart</w:t>
                            </w:r>
                            <w:proofErr w:type="spellEnd"/>
                          </w:p>
                          <w:p w14:paraId="13094501" w14:textId="77777777" w:rsidR="00F06729" w:rsidRDefault="00F06729" w:rsidP="00E647B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A8E13F" w14:textId="77777777" w:rsidR="00F06729" w:rsidRPr="00E647B2" w:rsidRDefault="00F06729" w:rsidP="00E647B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Entoure celui que tu as préféré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58" type="#_x0000_t202" style="position:absolute;margin-left:22.25pt;margin-top:56.15pt;width:375pt;height:86.7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bP9kCAAAj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" mv:complextextbox="1" filled="f" stroked="f">
                <v:textbox>
                  <w:txbxContent>
                    <w:p w14:paraId="71DAF432" w14:textId="00D73716" w:rsidR="00F06729" w:rsidRPr="00E647B2" w:rsidRDefault="00F06729" w:rsidP="00E647B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 w:rsidRPr="00E647B2"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U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 xml:space="preserve">n bon tour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R</w:t>
                      </w:r>
                      <w:r w:rsidRPr="00E647B2"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enart</w:t>
                      </w:r>
                      <w:proofErr w:type="spellEnd"/>
                      <w:r w:rsidRPr="00E647B2"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77D72091" w14:textId="657D3DD8" w:rsidR="00F06729" w:rsidRDefault="00F06729" w:rsidP="00E647B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 xml:space="preserve">Encore un bon tour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R</w:t>
                      </w:r>
                      <w:bookmarkStart w:id="1" w:name="_GoBack"/>
                      <w:bookmarkEnd w:id="1"/>
                      <w:r w:rsidRPr="00E647B2"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  <w:t>enart</w:t>
                      </w:r>
                      <w:proofErr w:type="spellEnd"/>
                    </w:p>
                    <w:p w14:paraId="13094501" w14:textId="77777777" w:rsidR="00F06729" w:rsidRDefault="00F06729" w:rsidP="00E647B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5A8E13F" w14:textId="77777777" w:rsidR="00F06729" w:rsidRPr="00E647B2" w:rsidRDefault="00F06729" w:rsidP="00E647B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Entoure celui que tu as préféré 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474C">
        <w:rPr>
          <w:noProof/>
        </w:rPr>
        <w:drawing>
          <wp:anchor distT="0" distB="0" distL="114300" distR="114300" simplePos="0" relativeHeight="251663360" behindDoc="0" locked="0" layoutInCell="1" allowOverlap="1" wp14:anchorId="0E9FF4F2" wp14:editId="2984B085">
            <wp:simplePos x="0" y="0"/>
            <wp:positionH relativeFrom="page">
              <wp:posOffset>4304665</wp:posOffset>
            </wp:positionH>
            <wp:positionV relativeFrom="page">
              <wp:posOffset>243205</wp:posOffset>
            </wp:positionV>
            <wp:extent cx="481965" cy="427990"/>
            <wp:effectExtent l="0" t="0" r="635" b="3810"/>
            <wp:wrapThrough wrapText="bothSides">
              <wp:wrapPolygon edited="0">
                <wp:start x="9107" y="0"/>
                <wp:lineTo x="0" y="6409"/>
                <wp:lineTo x="0" y="19228"/>
                <wp:lineTo x="14798" y="20510"/>
                <wp:lineTo x="20490" y="20510"/>
                <wp:lineTo x="20490" y="1282"/>
                <wp:lineTo x="14798" y="0"/>
                <wp:lineTo x="9107" y="0"/>
              </wp:wrapPolygon>
            </wp:wrapThrough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3" b="5603"/>
                    <a:stretch/>
                  </pic:blipFill>
                  <pic:spPr bwMode="auto">
                    <a:xfrm>
                      <a:off x="0" y="0"/>
                      <a:ext cx="4819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4C" w:rsidRPr="004147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B887" wp14:editId="32D8078F">
                <wp:simplePos x="0" y="0"/>
                <wp:positionH relativeFrom="page">
                  <wp:posOffset>282575</wp:posOffset>
                </wp:positionH>
                <wp:positionV relativeFrom="page">
                  <wp:posOffset>243205</wp:posOffset>
                </wp:positionV>
                <wp:extent cx="4762500" cy="469900"/>
                <wp:effectExtent l="25400" t="25400" r="139700" b="139700"/>
                <wp:wrapThrough wrapText="bothSides">
                  <wp:wrapPolygon edited="0">
                    <wp:start x="-115" y="-1168"/>
                    <wp:lineTo x="-115" y="23351"/>
                    <wp:lineTo x="346" y="26854"/>
                    <wp:lineTo x="21542" y="26854"/>
                    <wp:lineTo x="21658" y="25686"/>
                    <wp:lineTo x="22118" y="19849"/>
                    <wp:lineTo x="22118" y="17514"/>
                    <wp:lineTo x="22003" y="3503"/>
                    <wp:lineTo x="21888" y="-1168"/>
                    <wp:lineTo x="-115" y="-1168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6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6BDBC" w14:textId="77777777" w:rsidR="00F06729" w:rsidRPr="001D2375" w:rsidRDefault="00F06729" w:rsidP="0041474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D2375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Nous avons lu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59" style="position:absolute;margin-left:22.25pt;margin-top:19.15pt;width:375pt;height:3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" fillcolor="#a5a5a5 [2092]" strokecolor="black [3213]" strokeweight="2.25pt">
                <v:shadow on="t" opacity="26214f" mv:blur="50800f" origin="-.5,-.5" offset="26941emu,26941emu"/>
                <v:textbox>
                  <w:txbxContent>
                    <w:p w14:paraId="24A6BDBC" w14:textId="77777777" w:rsidR="00F06729" w:rsidRPr="001D2375" w:rsidRDefault="00F06729" w:rsidP="0041474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D2375">
                        <w:rPr>
                          <w:rFonts w:ascii="Comic Sans MS" w:hAnsi="Comic Sans MS"/>
                          <w:color w:val="000000" w:themeColor="text1"/>
                        </w:rPr>
                        <w:t xml:space="preserve">Nous avons lu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sectPr w:rsidR="009F7E5C" w:rsidSect="00F06729">
      <w:pgSz w:w="16837" w:h="11906" w:orient="landscape"/>
      <w:pgMar w:top="1417" w:right="1417" w:bottom="1417" w:left="1417" w:header="708" w:footer="708" w:gutter="0"/>
      <w:cols w:space="708"/>
      <w:docGrid w:linePitch="360"/>
      <w:printerSettings r:id="rId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41474C"/>
    <w:rsid w:val="009573EE"/>
    <w:rsid w:val="009F7E5C"/>
    <w:rsid w:val="00E647B2"/>
    <w:rsid w:val="00E8753F"/>
    <w:rsid w:val="00F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20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printerSettings" Target="printerSettings/printerSettings1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Users:marie:Library:Application%20Support:Microsoft:Office:Mode&#768;les%20utilisateur:Mes%20mode&#768;les:FIche%20art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arts.dotx</Template>
  <TotalTime>12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3</cp:revision>
  <cp:lastPrinted>2014-11-24T12:25:00Z</cp:lastPrinted>
  <dcterms:created xsi:type="dcterms:W3CDTF">2014-11-24T10:36:00Z</dcterms:created>
  <dcterms:modified xsi:type="dcterms:W3CDTF">2014-11-24T12:25:00Z</dcterms:modified>
</cp:coreProperties>
</file>